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14E44" w14:textId="5997F8A8" w:rsidR="005A2E4E" w:rsidRDefault="00EB7E50" w:rsidP="005A2E4E">
      <w:r>
        <w:rPr>
          <w:noProof/>
        </w:rPr>
        <mc:AlternateContent>
          <mc:Choice Requires="wps">
            <w:drawing>
              <wp:anchor distT="0" distB="0" distL="114300" distR="114300" simplePos="0" relativeHeight="251654656" behindDoc="0" locked="0" layoutInCell="1" allowOverlap="1" wp14:anchorId="5477C979" wp14:editId="5CE50905">
                <wp:simplePos x="0" y="0"/>
                <wp:positionH relativeFrom="column">
                  <wp:posOffset>-634365</wp:posOffset>
                </wp:positionH>
                <wp:positionV relativeFrom="paragraph">
                  <wp:posOffset>110490</wp:posOffset>
                </wp:positionV>
                <wp:extent cx="3200400" cy="342900"/>
                <wp:effectExtent l="0" t="0" r="0" b="1270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0E5B4" w14:textId="376BB561" w:rsidR="005A2E4E" w:rsidRPr="007C50DB" w:rsidRDefault="00273F52" w:rsidP="005A2E4E">
                            <w:pPr>
                              <w:pStyle w:val="Subhead"/>
                            </w:pPr>
                            <w:r>
                              <w:t>2015-2016</w:t>
                            </w:r>
                            <w:r w:rsidR="00C96689">
                              <w:t xml:space="preserve"> Course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49.9pt;margin-top:8.7pt;width:252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QVZrMCAAC6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" filled="f" stroked="f">
                <v:textbox>
                  <w:txbxContent>
                    <w:p w14:paraId="6AF0E5B4" w14:textId="376BB561" w:rsidR="005A2E4E" w:rsidRPr="007C50DB" w:rsidRDefault="00273F52" w:rsidP="005A2E4E">
                      <w:pPr>
                        <w:pStyle w:val="Subhead"/>
                      </w:pPr>
                      <w:r>
                        <w:t>2015-2016</w:t>
                      </w:r>
                      <w:r w:rsidR="00C96689">
                        <w:t xml:space="preserve"> Course Options</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2790CF0" wp14:editId="4B7EE885">
                <wp:simplePos x="0" y="0"/>
                <wp:positionH relativeFrom="column">
                  <wp:posOffset>-923290</wp:posOffset>
                </wp:positionH>
                <wp:positionV relativeFrom="paragraph">
                  <wp:posOffset>-318135</wp:posOffset>
                </wp:positionV>
                <wp:extent cx="4070985" cy="1257300"/>
                <wp:effectExtent l="0" t="0" r="0" b="127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AEA7D" w14:textId="77777777" w:rsidR="005A2E4E" w:rsidRPr="008E4715" w:rsidRDefault="00C96689" w:rsidP="005A2E4E">
                            <w:pPr>
                              <w:pStyle w:val="HeadlineHere"/>
                              <w:rPr>
                                <w:sz w:val="52"/>
                              </w:rPr>
                            </w:pPr>
                            <w:r w:rsidRPr="008E4715">
                              <w:rPr>
                                <w:sz w:val="52"/>
                              </w:rPr>
                              <w:t>Bartlett Medical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2.65pt;margin-top:-25pt;width:320.55pt;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trursCAADC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" filled="f" stroked="f">
                <v:textbox>
                  <w:txbxContent>
                    <w:p w14:paraId="117AEA7D" w14:textId="77777777" w:rsidR="005A2E4E" w:rsidRPr="008E4715" w:rsidRDefault="00C96689" w:rsidP="005A2E4E">
                      <w:pPr>
                        <w:pStyle w:val="HeadlineHere"/>
                        <w:rPr>
                          <w:sz w:val="52"/>
                        </w:rPr>
                      </w:pPr>
                      <w:r w:rsidRPr="008E4715">
                        <w:rPr>
                          <w:sz w:val="52"/>
                        </w:rPr>
                        <w:t>Bartlett Medical Academy</w:t>
                      </w:r>
                    </w:p>
                  </w:txbxContent>
                </v:textbox>
              </v:shape>
            </w:pict>
          </mc:Fallback>
        </mc:AlternateContent>
      </w:r>
      <w:bookmarkStart w:id="0" w:name="_GoBack"/>
      <w:r w:rsidR="00E14004">
        <w:rPr>
          <w:i/>
          <w:noProof/>
          <w:color w:val="4F2F18"/>
          <w:sz w:val="22"/>
        </w:rPr>
        <w:drawing>
          <wp:anchor distT="0" distB="0" distL="114300" distR="114300" simplePos="0" relativeHeight="251659776" behindDoc="1" locked="0" layoutInCell="1" allowOverlap="1" wp14:anchorId="48F20ED5" wp14:editId="092FCB56">
            <wp:simplePos x="0" y="0"/>
            <wp:positionH relativeFrom="column">
              <wp:posOffset>-1114425</wp:posOffset>
            </wp:positionH>
            <wp:positionV relativeFrom="paragraph">
              <wp:posOffset>-891540</wp:posOffset>
            </wp:positionV>
            <wp:extent cx="7711440" cy="9977120"/>
            <wp:effectExtent l="0" t="0" r="3810" b="5080"/>
            <wp:wrapNone/>
            <wp:docPr id="42" name="Picture 42" descr="fresh_Vflyer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resh_Vflyer_p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1440" cy="9977120"/>
                    </a:xfrm>
                    <a:prstGeom prst="rect">
                      <a:avLst/>
                    </a:prstGeom>
                    <a:noFill/>
                    <a:ln>
                      <a:noFill/>
                    </a:ln>
                  </pic:spPr>
                </pic:pic>
              </a:graphicData>
            </a:graphic>
          </wp:anchor>
        </w:drawing>
      </w:r>
      <w:bookmarkEnd w:id="0"/>
      <w:r w:rsidR="005A2E4E">
        <w:softHyphen/>
      </w:r>
    </w:p>
    <w:p w14:paraId="7DD44C15" w14:textId="76B3D6CF" w:rsidR="005A2E4E" w:rsidRDefault="00BD2D25" w:rsidP="005A2E4E">
      <w:r>
        <w:rPr>
          <w:noProof/>
        </w:rPr>
        <w:drawing>
          <wp:anchor distT="0" distB="0" distL="114300" distR="114300" simplePos="0" relativeHeight="251662848" behindDoc="0" locked="0" layoutInCell="1" allowOverlap="1" wp14:anchorId="09986070" wp14:editId="35B85306">
            <wp:simplePos x="0" y="0"/>
            <wp:positionH relativeFrom="column">
              <wp:posOffset>3076261</wp:posOffset>
            </wp:positionH>
            <wp:positionV relativeFrom="paragraph">
              <wp:posOffset>2477506</wp:posOffset>
            </wp:positionV>
            <wp:extent cx="2831505" cy="2120202"/>
            <wp:effectExtent l="19050" t="0" r="6945" b="0"/>
            <wp:wrapNone/>
            <wp:docPr id="6" name="Picture 2" descr="C:\Users\Owner\AppData\Local\Temp\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Temp\photo-1.JPG"/>
                    <pic:cNvPicPr>
                      <a:picLocks noChangeAspect="1" noChangeArrowheads="1"/>
                    </pic:cNvPicPr>
                  </pic:nvPicPr>
                  <pic:blipFill>
                    <a:blip r:embed="rId7" cstate="print"/>
                    <a:srcRect/>
                    <a:stretch>
                      <a:fillRect/>
                    </a:stretch>
                  </pic:blipFill>
                  <pic:spPr bwMode="auto">
                    <a:xfrm>
                      <a:off x="0" y="0"/>
                      <a:ext cx="2831506" cy="2120203"/>
                    </a:xfrm>
                    <a:prstGeom prst="rect">
                      <a:avLst/>
                    </a:prstGeom>
                    <a:ln>
                      <a:noFill/>
                    </a:ln>
                    <a:effectLst>
                      <a:softEdge rad="112500"/>
                    </a:effectLst>
                  </pic:spPr>
                </pic:pic>
              </a:graphicData>
            </a:graphic>
          </wp:anchor>
        </w:drawing>
      </w:r>
      <w:r w:rsidR="00973E66">
        <w:rPr>
          <w:noProof/>
        </w:rPr>
        <w:drawing>
          <wp:anchor distT="0" distB="0" distL="114300" distR="114300" simplePos="0" relativeHeight="251661824" behindDoc="0" locked="0" layoutInCell="1" allowOverlap="1" wp14:anchorId="7B55D8B4" wp14:editId="27677531">
            <wp:simplePos x="0" y="0"/>
            <wp:positionH relativeFrom="column">
              <wp:posOffset>3398855</wp:posOffset>
            </wp:positionH>
            <wp:positionV relativeFrom="paragraph">
              <wp:posOffset>110492</wp:posOffset>
            </wp:positionV>
            <wp:extent cx="2190541" cy="1635774"/>
            <wp:effectExtent l="0" t="285750" r="0" b="250176"/>
            <wp:wrapNone/>
            <wp:docPr id="5" name="Picture 1" descr="C:\Users\Owner\AppData\Local\Temp\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photo 3.JPG"/>
                    <pic:cNvPicPr>
                      <a:picLocks noChangeAspect="1" noChangeArrowheads="1"/>
                    </pic:cNvPicPr>
                  </pic:nvPicPr>
                  <pic:blipFill>
                    <a:blip r:embed="rId8" cstate="print"/>
                    <a:srcRect/>
                    <a:stretch>
                      <a:fillRect/>
                    </a:stretch>
                  </pic:blipFill>
                  <pic:spPr bwMode="auto">
                    <a:xfrm rot="5400000">
                      <a:off x="0" y="0"/>
                      <a:ext cx="2190541" cy="1635774"/>
                    </a:xfrm>
                    <a:prstGeom prst="rect">
                      <a:avLst/>
                    </a:prstGeom>
                    <a:ln>
                      <a:noFill/>
                    </a:ln>
                    <a:effectLst>
                      <a:softEdge rad="112500"/>
                    </a:effectLst>
                  </pic:spPr>
                </pic:pic>
              </a:graphicData>
            </a:graphic>
          </wp:anchor>
        </w:drawing>
      </w:r>
      <w:r w:rsidR="00EB7E50">
        <w:rPr>
          <w:noProof/>
        </w:rPr>
        <mc:AlternateContent>
          <mc:Choice Requires="wps">
            <w:drawing>
              <wp:anchor distT="0" distB="0" distL="114300" distR="114300" simplePos="0" relativeHeight="251655680" behindDoc="0" locked="0" layoutInCell="1" allowOverlap="1" wp14:anchorId="47079FC2" wp14:editId="4F3D1DFA">
                <wp:simplePos x="0" y="0"/>
                <wp:positionH relativeFrom="column">
                  <wp:posOffset>3257550</wp:posOffset>
                </wp:positionH>
                <wp:positionV relativeFrom="paragraph">
                  <wp:posOffset>2055495</wp:posOffset>
                </wp:positionV>
                <wp:extent cx="2286000" cy="542925"/>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AA221" w14:textId="77777777" w:rsidR="005A2E4E" w:rsidRPr="000B2CFC" w:rsidRDefault="00973E66" w:rsidP="005A2E4E">
                            <w:pPr>
                              <w:pStyle w:val="Caption1"/>
                            </w:pPr>
                            <w:r>
                              <w:t>4 of the top 5 fastest growing careers are in the health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256.5pt;margin-top:161.85pt;width:180pt;height:4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" filled="f" stroked="f">
                <v:textbox>
                  <w:txbxContent>
                    <w:p w14:paraId="2E8AA221" w14:textId="77777777" w:rsidR="005A2E4E" w:rsidRPr="000B2CFC" w:rsidRDefault="00973E66" w:rsidP="005A2E4E">
                      <w:pPr>
                        <w:pStyle w:val="Caption1"/>
                      </w:pPr>
                      <w:r>
                        <w:t>4 of the top 5 fastest growing careers are in the health field!</w:t>
                      </w:r>
                    </w:p>
                  </w:txbxContent>
                </v:textbox>
              </v:shape>
            </w:pict>
          </mc:Fallback>
        </mc:AlternateContent>
      </w:r>
      <w:r w:rsidR="00EB7E50">
        <w:rPr>
          <w:noProof/>
        </w:rPr>
        <mc:AlternateContent>
          <mc:Choice Requires="wps">
            <w:drawing>
              <wp:anchor distT="0" distB="0" distL="114300" distR="114300" simplePos="0" relativeHeight="251651584" behindDoc="0" locked="0" layoutInCell="1" allowOverlap="1" wp14:anchorId="0A88AFD8" wp14:editId="2EBC2462">
                <wp:simplePos x="0" y="0"/>
                <wp:positionH relativeFrom="column">
                  <wp:posOffset>-397510</wp:posOffset>
                </wp:positionH>
                <wp:positionV relativeFrom="paragraph">
                  <wp:posOffset>278130</wp:posOffset>
                </wp:positionV>
                <wp:extent cx="3143250" cy="780605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80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17E52" w14:textId="77777777" w:rsidR="00C96689" w:rsidRPr="00B643F9" w:rsidRDefault="00C96689" w:rsidP="00B643F9">
                            <w:pPr>
                              <w:pStyle w:val="Subhead01"/>
                              <w:rPr>
                                <w:color w:val="auto"/>
                              </w:rPr>
                            </w:pPr>
                            <w:r w:rsidRPr="00B643F9">
                              <w:rPr>
                                <w:color w:val="auto"/>
                              </w:rPr>
                              <w:t>HEALTH OCCUPATIONS ESSENTIALS</w:t>
                            </w:r>
                          </w:p>
                          <w:p w14:paraId="4C97E176" w14:textId="68FE3F59" w:rsidR="008E4715" w:rsidRPr="00273F52" w:rsidRDefault="00B643F9" w:rsidP="00B643F9">
                            <w:pPr>
                              <w:pStyle w:val="BodyText"/>
                              <w:spacing w:line="240" w:lineRule="auto"/>
                              <w:rPr>
                                <w:color w:val="auto"/>
                              </w:rPr>
                            </w:pPr>
                            <w:r w:rsidRPr="00273F52">
                              <w:rPr>
                                <w:color w:val="auto"/>
                              </w:rPr>
                              <w:t>Teacher: Ms. FitzGerald</w:t>
                            </w:r>
                            <w:r w:rsidR="008E4715" w:rsidRPr="00273F52">
                              <w:rPr>
                                <w:color w:val="auto"/>
                              </w:rPr>
                              <w:tab/>
                            </w:r>
                          </w:p>
                          <w:p w14:paraId="79B14541" w14:textId="77777777" w:rsidR="00B643F9" w:rsidRPr="00273F52" w:rsidRDefault="00B643F9" w:rsidP="00B643F9">
                            <w:pPr>
                              <w:pStyle w:val="BodyText"/>
                              <w:spacing w:line="240" w:lineRule="auto"/>
                              <w:rPr>
                                <w:color w:val="auto"/>
                              </w:rPr>
                            </w:pPr>
                          </w:p>
                          <w:p w14:paraId="20BAC334" w14:textId="77777777" w:rsidR="00265E83" w:rsidRPr="00273F52" w:rsidRDefault="00265E83" w:rsidP="00B643F9">
                            <w:pPr>
                              <w:pStyle w:val="BodyText"/>
                              <w:spacing w:line="240" w:lineRule="auto"/>
                              <w:rPr>
                                <w:color w:val="auto"/>
                              </w:rPr>
                            </w:pPr>
                            <w:r w:rsidRPr="00273F52">
                              <w:rPr>
                                <w:color w:val="auto"/>
                              </w:rPr>
                              <w:t>Learn basic First Aid and CPR and get certified through the American Heart Association. This class is designed for anyone thinking about a career in the health care industry or wanting to learn more about their options in this field.</w:t>
                            </w:r>
                            <w:r w:rsidR="008E4715" w:rsidRPr="00273F52">
                              <w:rPr>
                                <w:color w:val="auto"/>
                              </w:rPr>
                              <w:t xml:space="preserve">  </w:t>
                            </w:r>
                            <w:r w:rsidR="00B643F9" w:rsidRPr="00273F52">
                              <w:rPr>
                                <w:color w:val="auto"/>
                              </w:rPr>
                              <w:t>This course is open to all students in grades 9-12</w:t>
                            </w:r>
                          </w:p>
                          <w:p w14:paraId="37DF6DA5" w14:textId="77777777" w:rsidR="00C96689" w:rsidRPr="00B643F9" w:rsidRDefault="00C96689" w:rsidP="00B643F9">
                            <w:pPr>
                              <w:pStyle w:val="Subhead01"/>
                              <w:rPr>
                                <w:color w:val="auto"/>
                              </w:rPr>
                            </w:pPr>
                            <w:r w:rsidRPr="00B643F9">
                              <w:rPr>
                                <w:color w:val="auto"/>
                              </w:rPr>
                              <w:t>PHYSIOLOGY OF WELLNESS</w:t>
                            </w:r>
                          </w:p>
                          <w:p w14:paraId="117E1EEC" w14:textId="07C171E0" w:rsidR="00265E83" w:rsidRPr="00273F52" w:rsidRDefault="00B643F9" w:rsidP="00273F52">
                            <w:pPr>
                              <w:pStyle w:val="NoSpacing"/>
                              <w:rPr>
                                <w:rFonts w:ascii="Times New Roman" w:hAnsi="Times New Roman"/>
                                <w:sz w:val="20"/>
                              </w:rPr>
                            </w:pPr>
                            <w:r w:rsidRPr="00273F52">
                              <w:rPr>
                                <w:rFonts w:ascii="Times New Roman" w:hAnsi="Times New Roman"/>
                                <w:sz w:val="20"/>
                              </w:rPr>
                              <w:t xml:space="preserve">Teacher: Ms. </w:t>
                            </w:r>
                            <w:r w:rsidR="002F644D" w:rsidRPr="00273F52">
                              <w:rPr>
                                <w:rFonts w:ascii="Times New Roman" w:hAnsi="Times New Roman"/>
                                <w:sz w:val="20"/>
                              </w:rPr>
                              <w:t>FitzGerald</w:t>
                            </w:r>
                          </w:p>
                          <w:p w14:paraId="2E74FE41" w14:textId="77777777" w:rsidR="00265E83" w:rsidRPr="00273F52" w:rsidRDefault="00B643F9" w:rsidP="00B643F9">
                            <w:pPr>
                              <w:pStyle w:val="Subhead01"/>
                              <w:rPr>
                                <w:b w:val="0"/>
                                <w:color w:val="auto"/>
                              </w:rPr>
                            </w:pPr>
                            <w:r w:rsidRPr="00273F52">
                              <w:rPr>
                                <w:b w:val="0"/>
                                <w:color w:val="auto"/>
                                <w:sz w:val="20"/>
                              </w:rPr>
                              <w:t>This course is designed to introduce the students to the concepts and theories of w</w:t>
                            </w:r>
                            <w:r w:rsidR="0078182C" w:rsidRPr="00273F52">
                              <w:rPr>
                                <w:b w:val="0"/>
                                <w:color w:val="auto"/>
                                <w:sz w:val="20"/>
                              </w:rPr>
                              <w:t>ellness, sign/symptoms</w:t>
                            </w:r>
                            <w:r w:rsidRPr="00273F52">
                              <w:rPr>
                                <w:b w:val="0"/>
                                <w:color w:val="auto"/>
                                <w:sz w:val="20"/>
                              </w:rPr>
                              <w:t xml:space="preserve"> and management of diseases that affect each body system, body mass index, urinalysis, and exercise and its effects on the human body. This course is open to all students in grades 9-12</w:t>
                            </w:r>
                          </w:p>
                          <w:p w14:paraId="594AD822" w14:textId="77777777" w:rsidR="00C96689" w:rsidRPr="00B643F9" w:rsidRDefault="00C96689" w:rsidP="00B643F9">
                            <w:pPr>
                              <w:pStyle w:val="Subhead01"/>
                              <w:rPr>
                                <w:color w:val="auto"/>
                              </w:rPr>
                            </w:pPr>
                            <w:r w:rsidRPr="00B643F9">
                              <w:rPr>
                                <w:color w:val="auto"/>
                              </w:rPr>
                              <w:t>MEDICAL TERMINOLOGY</w:t>
                            </w:r>
                            <w:r w:rsidR="00265E83" w:rsidRPr="00B643F9">
                              <w:rPr>
                                <w:color w:val="auto"/>
                              </w:rPr>
                              <w:t>*</w:t>
                            </w:r>
                          </w:p>
                          <w:p w14:paraId="275265FF" w14:textId="29882DC6" w:rsidR="00265E83" w:rsidRPr="00B643F9" w:rsidRDefault="00B643F9" w:rsidP="00B643F9">
                            <w:pPr>
                              <w:pStyle w:val="Subhead01"/>
                              <w:rPr>
                                <w:b w:val="0"/>
                                <w:color w:val="auto"/>
                                <w:sz w:val="20"/>
                              </w:rPr>
                            </w:pPr>
                            <w:r w:rsidRPr="00B643F9">
                              <w:rPr>
                                <w:b w:val="0"/>
                                <w:color w:val="auto"/>
                                <w:sz w:val="20"/>
                              </w:rPr>
                              <w:t>Teacher: Mrs. Stone</w:t>
                            </w:r>
                          </w:p>
                          <w:p w14:paraId="1F1FB2B8" w14:textId="77777777" w:rsidR="005A2E4E" w:rsidRDefault="00B643F9" w:rsidP="00B643F9">
                            <w:pPr>
                              <w:rPr>
                                <w:rFonts w:ascii="Times New Roman" w:hAnsi="Times New Roman"/>
                                <w:sz w:val="20"/>
                              </w:rPr>
                            </w:pPr>
                            <w:r w:rsidRPr="00B643F9">
                              <w:rPr>
                                <w:rFonts w:ascii="Times New Roman" w:hAnsi="Times New Roman"/>
                                <w:sz w:val="20"/>
                              </w:rPr>
                              <w:t xml:space="preserve">This one semester course </w:t>
                            </w:r>
                            <w:r w:rsidR="0078182C">
                              <w:rPr>
                                <w:rFonts w:ascii="Times New Roman" w:hAnsi="Times New Roman"/>
                                <w:sz w:val="20"/>
                              </w:rPr>
                              <w:t>is designed for students who want to understand</w:t>
                            </w:r>
                            <w:r w:rsidRPr="00B643F9">
                              <w:rPr>
                                <w:rFonts w:ascii="Times New Roman" w:hAnsi="Times New Roman"/>
                                <w:sz w:val="20"/>
                              </w:rPr>
                              <w:t xml:space="preserve"> medical language and terminology used by health care professionals. Students will gain an understanding of the rules of building medical terms from word origins and will learn correct definitions, and spelling for all of the body systems, diseases, common disorders, prescribed medications, and more. Whether a student is interested in learning more about the medical field or they want to acquire practical knowledge for future personal use, this course provides the foundation for understanding the language of medicine. This course also offers three UAA college credits.</w:t>
                            </w:r>
                          </w:p>
                          <w:p w14:paraId="2BEDEEDA" w14:textId="61F0E47B" w:rsidR="004D21AF" w:rsidRPr="00B643F9" w:rsidRDefault="004D21AF" w:rsidP="00B643F9">
                            <w:pPr>
                              <w:rPr>
                                <w:rFonts w:ascii="Times New Roman" w:hAnsi="Times New Roman"/>
                                <w:sz w:val="20"/>
                              </w:rPr>
                            </w:pPr>
                            <w:r>
                              <w:rPr>
                                <w:rFonts w:ascii="Times New Roman" w:hAnsi="Times New Roman"/>
                                <w:sz w:val="20"/>
                              </w:rPr>
                              <w:t>Prerequisites: Biology or concurrent</w:t>
                            </w:r>
                          </w:p>
                          <w:p w14:paraId="1E17F079" w14:textId="77777777" w:rsidR="00B643F9" w:rsidRPr="00B643F9" w:rsidRDefault="00B643F9" w:rsidP="00B643F9">
                            <w:pPr>
                              <w:pStyle w:val="Subhead01"/>
                              <w:rPr>
                                <w:color w:val="auto"/>
                              </w:rPr>
                            </w:pPr>
                            <w:r w:rsidRPr="00B643F9">
                              <w:rPr>
                                <w:color w:val="auto"/>
                              </w:rPr>
                              <w:t>ATHLETIC INJURY*</w:t>
                            </w:r>
                          </w:p>
                          <w:p w14:paraId="17710B34" w14:textId="6850D4CD" w:rsidR="00B643F9" w:rsidRPr="00B643F9" w:rsidRDefault="00B643F9" w:rsidP="00B643F9">
                            <w:pPr>
                              <w:pStyle w:val="BodyText"/>
                              <w:rPr>
                                <w:color w:val="auto"/>
                              </w:rPr>
                            </w:pPr>
                            <w:r w:rsidRPr="00B643F9">
                              <w:rPr>
                                <w:color w:val="auto"/>
                              </w:rPr>
                              <w:t>Teacher: Mrs. Stone</w:t>
                            </w:r>
                          </w:p>
                          <w:p w14:paraId="66C79B09" w14:textId="77777777" w:rsidR="00B643F9" w:rsidRDefault="0078182C" w:rsidP="00B643F9">
                            <w:pPr>
                              <w:pStyle w:val="Logobox"/>
                              <w:jc w:val="left"/>
                              <w:rPr>
                                <w:b w:val="0"/>
                                <w:color w:val="auto"/>
                                <w:sz w:val="20"/>
                              </w:rPr>
                            </w:pPr>
                            <w:r>
                              <w:rPr>
                                <w:b w:val="0"/>
                                <w:color w:val="auto"/>
                                <w:sz w:val="20"/>
                              </w:rPr>
                              <w:t>If you love athletics or want to be a sports trainer/physical therapist this course is for you. S</w:t>
                            </w:r>
                            <w:r w:rsidR="00B643F9" w:rsidRPr="00B643F9">
                              <w:rPr>
                                <w:b w:val="0"/>
                                <w:color w:val="auto"/>
                                <w:sz w:val="20"/>
                              </w:rPr>
                              <w:t>tudents will learn how to prevent</w:t>
                            </w:r>
                            <w:r>
                              <w:rPr>
                                <w:b w:val="0"/>
                                <w:color w:val="auto"/>
                                <w:sz w:val="20"/>
                              </w:rPr>
                              <w:t>, evaluate, treat and rehab</w:t>
                            </w:r>
                            <w:r w:rsidR="00B643F9" w:rsidRPr="00B643F9">
                              <w:rPr>
                                <w:b w:val="0"/>
                                <w:color w:val="auto"/>
                                <w:sz w:val="20"/>
                              </w:rPr>
                              <w:t xml:space="preserve"> athletic injuries, </w:t>
                            </w:r>
                            <w:r>
                              <w:rPr>
                                <w:b w:val="0"/>
                                <w:color w:val="auto"/>
                                <w:sz w:val="20"/>
                              </w:rPr>
                              <w:t xml:space="preserve">including </w:t>
                            </w:r>
                            <w:r w:rsidR="00B643F9" w:rsidRPr="00B643F9">
                              <w:rPr>
                                <w:b w:val="0"/>
                                <w:color w:val="auto"/>
                                <w:sz w:val="20"/>
                              </w:rPr>
                              <w:t xml:space="preserve">wrapping/taping/bandaging techniques for athletes. </w:t>
                            </w:r>
                          </w:p>
                          <w:p w14:paraId="12939D9C" w14:textId="717A20DE" w:rsidR="005A2E4E" w:rsidRPr="002F644D" w:rsidRDefault="002F644D" w:rsidP="002F644D">
                            <w:pPr>
                              <w:pStyle w:val="Logobox"/>
                              <w:jc w:val="left"/>
                              <w:rPr>
                                <w:b w:val="0"/>
                                <w:color w:val="auto"/>
                                <w:sz w:val="20"/>
                              </w:rPr>
                            </w:pPr>
                            <w:r>
                              <w:rPr>
                                <w:b w:val="0"/>
                                <w:color w:val="auto"/>
                                <w:sz w:val="20"/>
                              </w:rPr>
                              <w:t xml:space="preserve">Prerequisites: </w:t>
                            </w:r>
                            <w:r w:rsidR="004D21AF">
                              <w:rPr>
                                <w:b w:val="0"/>
                                <w:color w:val="auto"/>
                                <w:sz w:val="20"/>
                              </w:rPr>
                              <w:t xml:space="preserve">Passed </w:t>
                            </w:r>
                            <w:r>
                              <w:rPr>
                                <w:b w:val="0"/>
                                <w:color w:val="auto"/>
                                <w:sz w:val="20"/>
                              </w:rPr>
                              <w:t>Biology, Anatomy recommended</w:t>
                            </w:r>
                          </w:p>
                          <w:p w14:paraId="44122E62" w14:textId="77777777" w:rsidR="005A2E4E" w:rsidRPr="007C50DB" w:rsidRDefault="005A2E4E">
                            <w:pPr>
                              <w:spacing w:line="360" w:lineRule="auto"/>
                              <w:rPr>
                                <w:color w:val="4F2F18"/>
                                <w:sz w:val="20"/>
                              </w:rPr>
                            </w:pPr>
                          </w:p>
                          <w:p w14:paraId="088A2EBC" w14:textId="77777777" w:rsidR="005A2E4E" w:rsidRPr="007C50DB" w:rsidRDefault="005A2E4E">
                            <w:pPr>
                              <w:spacing w:line="360" w:lineRule="auto"/>
                              <w:rPr>
                                <w:color w:val="4F2F18"/>
                                <w:sz w:val="20"/>
                              </w:rPr>
                            </w:pPr>
                          </w:p>
                          <w:p w14:paraId="382FA090" w14:textId="77777777" w:rsidR="005A2E4E" w:rsidRPr="007C50DB" w:rsidRDefault="005A2E4E">
                            <w:pPr>
                              <w:spacing w:line="360" w:lineRule="auto"/>
                              <w:rPr>
                                <w:color w:val="4F2F18"/>
                                <w:sz w:val="20"/>
                              </w:rPr>
                            </w:pPr>
                          </w:p>
                          <w:p w14:paraId="162F8BFB" w14:textId="77777777" w:rsidR="005A2E4E" w:rsidRPr="007C50DB" w:rsidRDefault="005A2E4E">
                            <w:pPr>
                              <w:spacing w:line="360" w:lineRule="auto"/>
                              <w:rPr>
                                <w:color w:val="4F2F18"/>
                                <w:sz w:val="20"/>
                              </w:rPr>
                            </w:pPr>
                          </w:p>
                          <w:p w14:paraId="3919E397" w14:textId="77777777" w:rsidR="005A2E4E" w:rsidRPr="007C50DB" w:rsidRDefault="005A2E4E">
                            <w:pPr>
                              <w:spacing w:line="360" w:lineRule="auto"/>
                              <w:rPr>
                                <w:color w:val="4F2F18"/>
                                <w:sz w:val="20"/>
                              </w:rPr>
                            </w:pPr>
                          </w:p>
                          <w:p w14:paraId="313CF5AB" w14:textId="77777777" w:rsidR="005A2E4E" w:rsidRPr="007C50DB" w:rsidRDefault="005A2E4E">
                            <w:pPr>
                              <w:spacing w:line="360" w:lineRule="auto"/>
                              <w:rPr>
                                <w:color w:val="4F2F18"/>
                                <w:sz w:val="20"/>
                              </w:rPr>
                            </w:pPr>
                          </w:p>
                          <w:p w14:paraId="0AA9647C" w14:textId="77777777" w:rsidR="005A2E4E" w:rsidRPr="007C50DB" w:rsidRDefault="005A2E4E">
                            <w:pPr>
                              <w:spacing w:line="360" w:lineRule="auto"/>
                              <w:rPr>
                                <w:color w:val="4F2F18"/>
                                <w:sz w:val="20"/>
                              </w:rPr>
                            </w:pPr>
                          </w:p>
                          <w:p w14:paraId="1F80A7D7" w14:textId="77777777" w:rsidR="005A2E4E" w:rsidRPr="007C50DB" w:rsidRDefault="005A2E4E">
                            <w:pPr>
                              <w:spacing w:line="360" w:lineRule="auto"/>
                              <w:rPr>
                                <w:color w:val="4F2F18"/>
                                <w:sz w:val="20"/>
                              </w:rPr>
                            </w:pPr>
                          </w:p>
                          <w:p w14:paraId="25B39ED3" w14:textId="77777777" w:rsidR="005A2E4E" w:rsidRPr="007C50DB" w:rsidRDefault="005A2E4E">
                            <w:pPr>
                              <w:spacing w:line="360" w:lineRule="auto"/>
                              <w:rPr>
                                <w:color w:val="4F2F18"/>
                                <w:sz w:val="20"/>
                              </w:rPr>
                            </w:pPr>
                          </w:p>
                          <w:p w14:paraId="76E0D592" w14:textId="77777777" w:rsidR="005A2E4E" w:rsidRPr="007C50DB" w:rsidRDefault="005A2E4E">
                            <w:pPr>
                              <w:spacing w:line="360" w:lineRule="auto"/>
                              <w:rPr>
                                <w:color w:val="4F2F18"/>
                                <w:sz w:val="20"/>
                              </w:rPr>
                            </w:pPr>
                          </w:p>
                          <w:p w14:paraId="2A6E48D6" w14:textId="77777777" w:rsidR="005A2E4E" w:rsidRPr="007C50DB" w:rsidRDefault="005A2E4E">
                            <w:pPr>
                              <w:spacing w:line="360" w:lineRule="auto"/>
                              <w:rPr>
                                <w:color w:val="4F2F18"/>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9" type="#_x0000_t202" style="position:absolute;margin-left:-31.25pt;margin-top:21.9pt;width:247.5pt;height:61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xg7bkCAADC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" filled="f" stroked="f">
                <v:textbox>
                  <w:txbxContent>
                    <w:p w14:paraId="55417E52" w14:textId="77777777" w:rsidR="00C96689" w:rsidRPr="00B643F9" w:rsidRDefault="00C96689" w:rsidP="00B643F9">
                      <w:pPr>
                        <w:pStyle w:val="Subhead01"/>
                        <w:rPr>
                          <w:color w:val="auto"/>
                        </w:rPr>
                      </w:pPr>
                      <w:r w:rsidRPr="00B643F9">
                        <w:rPr>
                          <w:color w:val="auto"/>
                        </w:rPr>
                        <w:t>HEALTH OCCUPATIONS ESSENTIALS</w:t>
                      </w:r>
                    </w:p>
                    <w:p w14:paraId="4C97E176" w14:textId="68FE3F59" w:rsidR="008E4715" w:rsidRPr="00273F52" w:rsidRDefault="00B643F9" w:rsidP="00B643F9">
                      <w:pPr>
                        <w:pStyle w:val="BodyText"/>
                        <w:spacing w:line="240" w:lineRule="auto"/>
                        <w:rPr>
                          <w:color w:val="auto"/>
                        </w:rPr>
                      </w:pPr>
                      <w:r w:rsidRPr="00273F52">
                        <w:rPr>
                          <w:color w:val="auto"/>
                        </w:rPr>
                        <w:t>Teacher: Ms. FitzGerald</w:t>
                      </w:r>
                      <w:r w:rsidR="008E4715" w:rsidRPr="00273F52">
                        <w:rPr>
                          <w:color w:val="auto"/>
                        </w:rPr>
                        <w:tab/>
                      </w:r>
                    </w:p>
                    <w:p w14:paraId="79B14541" w14:textId="77777777" w:rsidR="00B643F9" w:rsidRPr="00273F52" w:rsidRDefault="00B643F9" w:rsidP="00B643F9">
                      <w:pPr>
                        <w:pStyle w:val="BodyText"/>
                        <w:spacing w:line="240" w:lineRule="auto"/>
                        <w:rPr>
                          <w:color w:val="auto"/>
                        </w:rPr>
                      </w:pPr>
                    </w:p>
                    <w:p w14:paraId="20BAC334" w14:textId="77777777" w:rsidR="00265E83" w:rsidRPr="00273F52" w:rsidRDefault="00265E83" w:rsidP="00B643F9">
                      <w:pPr>
                        <w:pStyle w:val="BodyText"/>
                        <w:spacing w:line="240" w:lineRule="auto"/>
                        <w:rPr>
                          <w:color w:val="auto"/>
                        </w:rPr>
                      </w:pPr>
                      <w:r w:rsidRPr="00273F52">
                        <w:rPr>
                          <w:color w:val="auto"/>
                        </w:rPr>
                        <w:t>Learn basic First Aid and CPR and get certified through the American Heart Association. This class is designed for anyone thinking about a career in the health care industry or wanting to learn more about their options in this field.</w:t>
                      </w:r>
                      <w:r w:rsidR="008E4715" w:rsidRPr="00273F52">
                        <w:rPr>
                          <w:color w:val="auto"/>
                        </w:rPr>
                        <w:t xml:space="preserve">  </w:t>
                      </w:r>
                      <w:r w:rsidR="00B643F9" w:rsidRPr="00273F52">
                        <w:rPr>
                          <w:color w:val="auto"/>
                        </w:rPr>
                        <w:t>This course is open to all students in grades 9-12</w:t>
                      </w:r>
                    </w:p>
                    <w:p w14:paraId="37DF6DA5" w14:textId="77777777" w:rsidR="00C96689" w:rsidRPr="00B643F9" w:rsidRDefault="00C96689" w:rsidP="00B643F9">
                      <w:pPr>
                        <w:pStyle w:val="Subhead01"/>
                        <w:rPr>
                          <w:color w:val="auto"/>
                        </w:rPr>
                      </w:pPr>
                      <w:r w:rsidRPr="00B643F9">
                        <w:rPr>
                          <w:color w:val="auto"/>
                        </w:rPr>
                        <w:t>PHYSIOLOGY OF WELLNESS</w:t>
                      </w:r>
                    </w:p>
                    <w:p w14:paraId="117E1EEC" w14:textId="07C171E0" w:rsidR="00265E83" w:rsidRPr="00273F52" w:rsidRDefault="00B643F9" w:rsidP="00273F52">
                      <w:pPr>
                        <w:pStyle w:val="NoSpacing"/>
                        <w:rPr>
                          <w:rFonts w:ascii="Times New Roman" w:hAnsi="Times New Roman"/>
                          <w:sz w:val="20"/>
                        </w:rPr>
                      </w:pPr>
                      <w:r w:rsidRPr="00273F52">
                        <w:rPr>
                          <w:rFonts w:ascii="Times New Roman" w:hAnsi="Times New Roman"/>
                          <w:sz w:val="20"/>
                        </w:rPr>
                        <w:t xml:space="preserve">Teacher: Ms. </w:t>
                      </w:r>
                      <w:r w:rsidR="002F644D" w:rsidRPr="00273F52">
                        <w:rPr>
                          <w:rFonts w:ascii="Times New Roman" w:hAnsi="Times New Roman"/>
                          <w:sz w:val="20"/>
                        </w:rPr>
                        <w:t>FitzGerald</w:t>
                      </w:r>
                    </w:p>
                    <w:p w14:paraId="2E74FE41" w14:textId="77777777" w:rsidR="00265E83" w:rsidRPr="00273F52" w:rsidRDefault="00B643F9" w:rsidP="00B643F9">
                      <w:pPr>
                        <w:pStyle w:val="Subhead01"/>
                        <w:rPr>
                          <w:b w:val="0"/>
                          <w:color w:val="auto"/>
                        </w:rPr>
                      </w:pPr>
                      <w:r w:rsidRPr="00273F52">
                        <w:rPr>
                          <w:b w:val="0"/>
                          <w:color w:val="auto"/>
                          <w:sz w:val="20"/>
                        </w:rPr>
                        <w:t>This course is designed to introduce the students to the concepts and theories of w</w:t>
                      </w:r>
                      <w:r w:rsidR="0078182C" w:rsidRPr="00273F52">
                        <w:rPr>
                          <w:b w:val="0"/>
                          <w:color w:val="auto"/>
                          <w:sz w:val="20"/>
                        </w:rPr>
                        <w:t>ellness, sign/symptoms</w:t>
                      </w:r>
                      <w:r w:rsidRPr="00273F52">
                        <w:rPr>
                          <w:b w:val="0"/>
                          <w:color w:val="auto"/>
                          <w:sz w:val="20"/>
                        </w:rPr>
                        <w:t xml:space="preserve"> and management of diseases that affect each body system, body mass index, urinalysis, and exercise and its effects on the human body. This course is open to all students in grades 9-12</w:t>
                      </w:r>
                    </w:p>
                    <w:p w14:paraId="594AD822" w14:textId="77777777" w:rsidR="00C96689" w:rsidRPr="00B643F9" w:rsidRDefault="00C96689" w:rsidP="00B643F9">
                      <w:pPr>
                        <w:pStyle w:val="Subhead01"/>
                        <w:rPr>
                          <w:color w:val="auto"/>
                        </w:rPr>
                      </w:pPr>
                      <w:r w:rsidRPr="00B643F9">
                        <w:rPr>
                          <w:color w:val="auto"/>
                        </w:rPr>
                        <w:t>MEDICAL TERMINOLOGY</w:t>
                      </w:r>
                      <w:r w:rsidR="00265E83" w:rsidRPr="00B643F9">
                        <w:rPr>
                          <w:color w:val="auto"/>
                        </w:rPr>
                        <w:t>*</w:t>
                      </w:r>
                    </w:p>
                    <w:p w14:paraId="275265FF" w14:textId="29882DC6" w:rsidR="00265E83" w:rsidRPr="00B643F9" w:rsidRDefault="00B643F9" w:rsidP="00B643F9">
                      <w:pPr>
                        <w:pStyle w:val="Subhead01"/>
                        <w:rPr>
                          <w:b w:val="0"/>
                          <w:color w:val="auto"/>
                          <w:sz w:val="20"/>
                        </w:rPr>
                      </w:pPr>
                      <w:r w:rsidRPr="00B643F9">
                        <w:rPr>
                          <w:b w:val="0"/>
                          <w:color w:val="auto"/>
                          <w:sz w:val="20"/>
                        </w:rPr>
                        <w:t>Teacher: Mrs. Stone</w:t>
                      </w:r>
                    </w:p>
                    <w:p w14:paraId="1F1FB2B8" w14:textId="77777777" w:rsidR="005A2E4E" w:rsidRDefault="00B643F9" w:rsidP="00B643F9">
                      <w:pPr>
                        <w:rPr>
                          <w:rFonts w:ascii="Times New Roman" w:hAnsi="Times New Roman"/>
                          <w:sz w:val="20"/>
                        </w:rPr>
                      </w:pPr>
                      <w:r w:rsidRPr="00B643F9">
                        <w:rPr>
                          <w:rFonts w:ascii="Times New Roman" w:hAnsi="Times New Roman"/>
                          <w:sz w:val="20"/>
                        </w:rPr>
                        <w:t xml:space="preserve">This one semester course </w:t>
                      </w:r>
                      <w:r w:rsidR="0078182C">
                        <w:rPr>
                          <w:rFonts w:ascii="Times New Roman" w:hAnsi="Times New Roman"/>
                          <w:sz w:val="20"/>
                        </w:rPr>
                        <w:t>is designed for students who want to understand</w:t>
                      </w:r>
                      <w:r w:rsidRPr="00B643F9">
                        <w:rPr>
                          <w:rFonts w:ascii="Times New Roman" w:hAnsi="Times New Roman"/>
                          <w:sz w:val="20"/>
                        </w:rPr>
                        <w:t xml:space="preserve"> medical language and terminology used by health care professionals. Students will gain an understanding of the rules of building medical terms from word origins and will learn correct definitions, and spelling for all of the body systems, diseases, common disorders, prescribed medications, and more. Whether a student is interested in learning more about the medical field or they want to acquire practical knowledge for future personal use, this course provides the foundation for understanding the language of medicine. This course also offers three UAA college credits.</w:t>
                      </w:r>
                    </w:p>
                    <w:p w14:paraId="2BEDEEDA" w14:textId="61F0E47B" w:rsidR="004D21AF" w:rsidRPr="00B643F9" w:rsidRDefault="004D21AF" w:rsidP="00B643F9">
                      <w:pPr>
                        <w:rPr>
                          <w:rFonts w:ascii="Times New Roman" w:hAnsi="Times New Roman"/>
                          <w:sz w:val="20"/>
                        </w:rPr>
                      </w:pPr>
                      <w:r>
                        <w:rPr>
                          <w:rFonts w:ascii="Times New Roman" w:hAnsi="Times New Roman"/>
                          <w:sz w:val="20"/>
                        </w:rPr>
                        <w:t>Prerequisites: Biology or concurrent</w:t>
                      </w:r>
                    </w:p>
                    <w:p w14:paraId="1E17F079" w14:textId="77777777" w:rsidR="00B643F9" w:rsidRPr="00B643F9" w:rsidRDefault="00B643F9" w:rsidP="00B643F9">
                      <w:pPr>
                        <w:pStyle w:val="Subhead01"/>
                        <w:rPr>
                          <w:color w:val="auto"/>
                        </w:rPr>
                      </w:pPr>
                      <w:r w:rsidRPr="00B643F9">
                        <w:rPr>
                          <w:color w:val="auto"/>
                        </w:rPr>
                        <w:t>ATHLETIC INJURY*</w:t>
                      </w:r>
                    </w:p>
                    <w:p w14:paraId="17710B34" w14:textId="6850D4CD" w:rsidR="00B643F9" w:rsidRPr="00B643F9" w:rsidRDefault="00B643F9" w:rsidP="00B643F9">
                      <w:pPr>
                        <w:pStyle w:val="BodyText"/>
                        <w:rPr>
                          <w:color w:val="auto"/>
                        </w:rPr>
                      </w:pPr>
                      <w:r w:rsidRPr="00B643F9">
                        <w:rPr>
                          <w:color w:val="auto"/>
                        </w:rPr>
                        <w:t>Teacher: Mrs. Stone</w:t>
                      </w:r>
                    </w:p>
                    <w:p w14:paraId="66C79B09" w14:textId="77777777" w:rsidR="00B643F9" w:rsidRDefault="0078182C" w:rsidP="00B643F9">
                      <w:pPr>
                        <w:pStyle w:val="Logobox"/>
                        <w:jc w:val="left"/>
                        <w:rPr>
                          <w:b w:val="0"/>
                          <w:color w:val="auto"/>
                          <w:sz w:val="20"/>
                        </w:rPr>
                      </w:pPr>
                      <w:r>
                        <w:rPr>
                          <w:b w:val="0"/>
                          <w:color w:val="auto"/>
                          <w:sz w:val="20"/>
                        </w:rPr>
                        <w:t>If you love athletics or want to be a sports trainer/physical therapist this course is for you. S</w:t>
                      </w:r>
                      <w:r w:rsidR="00B643F9" w:rsidRPr="00B643F9">
                        <w:rPr>
                          <w:b w:val="0"/>
                          <w:color w:val="auto"/>
                          <w:sz w:val="20"/>
                        </w:rPr>
                        <w:t>tudents will learn how to prevent</w:t>
                      </w:r>
                      <w:r>
                        <w:rPr>
                          <w:b w:val="0"/>
                          <w:color w:val="auto"/>
                          <w:sz w:val="20"/>
                        </w:rPr>
                        <w:t>, evaluate, treat and rehab</w:t>
                      </w:r>
                      <w:r w:rsidR="00B643F9" w:rsidRPr="00B643F9">
                        <w:rPr>
                          <w:b w:val="0"/>
                          <w:color w:val="auto"/>
                          <w:sz w:val="20"/>
                        </w:rPr>
                        <w:t xml:space="preserve"> athletic injuries, </w:t>
                      </w:r>
                      <w:r>
                        <w:rPr>
                          <w:b w:val="0"/>
                          <w:color w:val="auto"/>
                          <w:sz w:val="20"/>
                        </w:rPr>
                        <w:t xml:space="preserve">including </w:t>
                      </w:r>
                      <w:r w:rsidR="00B643F9" w:rsidRPr="00B643F9">
                        <w:rPr>
                          <w:b w:val="0"/>
                          <w:color w:val="auto"/>
                          <w:sz w:val="20"/>
                        </w:rPr>
                        <w:t xml:space="preserve">wrapping/taping/bandaging techniques for athletes. </w:t>
                      </w:r>
                    </w:p>
                    <w:p w14:paraId="12939D9C" w14:textId="717A20DE" w:rsidR="005A2E4E" w:rsidRPr="002F644D" w:rsidRDefault="002F644D" w:rsidP="002F644D">
                      <w:pPr>
                        <w:pStyle w:val="Logobox"/>
                        <w:jc w:val="left"/>
                        <w:rPr>
                          <w:b w:val="0"/>
                          <w:color w:val="auto"/>
                          <w:sz w:val="20"/>
                        </w:rPr>
                      </w:pPr>
                      <w:r>
                        <w:rPr>
                          <w:b w:val="0"/>
                          <w:color w:val="auto"/>
                          <w:sz w:val="20"/>
                        </w:rPr>
                        <w:t xml:space="preserve">Prerequisites: </w:t>
                      </w:r>
                      <w:r w:rsidR="004D21AF">
                        <w:rPr>
                          <w:b w:val="0"/>
                          <w:color w:val="auto"/>
                          <w:sz w:val="20"/>
                        </w:rPr>
                        <w:t xml:space="preserve">Passed </w:t>
                      </w:r>
                      <w:r>
                        <w:rPr>
                          <w:b w:val="0"/>
                          <w:color w:val="auto"/>
                          <w:sz w:val="20"/>
                        </w:rPr>
                        <w:t>Biology, Anatomy recommended</w:t>
                      </w:r>
                    </w:p>
                    <w:p w14:paraId="44122E62" w14:textId="77777777" w:rsidR="005A2E4E" w:rsidRPr="007C50DB" w:rsidRDefault="005A2E4E">
                      <w:pPr>
                        <w:spacing w:line="360" w:lineRule="auto"/>
                        <w:rPr>
                          <w:color w:val="4F2F18"/>
                          <w:sz w:val="20"/>
                        </w:rPr>
                      </w:pPr>
                    </w:p>
                    <w:p w14:paraId="088A2EBC" w14:textId="77777777" w:rsidR="005A2E4E" w:rsidRPr="007C50DB" w:rsidRDefault="005A2E4E">
                      <w:pPr>
                        <w:spacing w:line="360" w:lineRule="auto"/>
                        <w:rPr>
                          <w:color w:val="4F2F18"/>
                          <w:sz w:val="20"/>
                        </w:rPr>
                      </w:pPr>
                    </w:p>
                    <w:p w14:paraId="382FA090" w14:textId="77777777" w:rsidR="005A2E4E" w:rsidRPr="007C50DB" w:rsidRDefault="005A2E4E">
                      <w:pPr>
                        <w:spacing w:line="360" w:lineRule="auto"/>
                        <w:rPr>
                          <w:color w:val="4F2F18"/>
                          <w:sz w:val="20"/>
                        </w:rPr>
                      </w:pPr>
                    </w:p>
                    <w:p w14:paraId="162F8BFB" w14:textId="77777777" w:rsidR="005A2E4E" w:rsidRPr="007C50DB" w:rsidRDefault="005A2E4E">
                      <w:pPr>
                        <w:spacing w:line="360" w:lineRule="auto"/>
                        <w:rPr>
                          <w:color w:val="4F2F18"/>
                          <w:sz w:val="20"/>
                        </w:rPr>
                      </w:pPr>
                    </w:p>
                    <w:p w14:paraId="3919E397" w14:textId="77777777" w:rsidR="005A2E4E" w:rsidRPr="007C50DB" w:rsidRDefault="005A2E4E">
                      <w:pPr>
                        <w:spacing w:line="360" w:lineRule="auto"/>
                        <w:rPr>
                          <w:color w:val="4F2F18"/>
                          <w:sz w:val="20"/>
                        </w:rPr>
                      </w:pPr>
                    </w:p>
                    <w:p w14:paraId="313CF5AB" w14:textId="77777777" w:rsidR="005A2E4E" w:rsidRPr="007C50DB" w:rsidRDefault="005A2E4E">
                      <w:pPr>
                        <w:spacing w:line="360" w:lineRule="auto"/>
                        <w:rPr>
                          <w:color w:val="4F2F18"/>
                          <w:sz w:val="20"/>
                        </w:rPr>
                      </w:pPr>
                    </w:p>
                    <w:p w14:paraId="0AA9647C" w14:textId="77777777" w:rsidR="005A2E4E" w:rsidRPr="007C50DB" w:rsidRDefault="005A2E4E">
                      <w:pPr>
                        <w:spacing w:line="360" w:lineRule="auto"/>
                        <w:rPr>
                          <w:color w:val="4F2F18"/>
                          <w:sz w:val="20"/>
                        </w:rPr>
                      </w:pPr>
                    </w:p>
                    <w:p w14:paraId="1F80A7D7" w14:textId="77777777" w:rsidR="005A2E4E" w:rsidRPr="007C50DB" w:rsidRDefault="005A2E4E">
                      <w:pPr>
                        <w:spacing w:line="360" w:lineRule="auto"/>
                        <w:rPr>
                          <w:color w:val="4F2F18"/>
                          <w:sz w:val="20"/>
                        </w:rPr>
                      </w:pPr>
                    </w:p>
                    <w:p w14:paraId="25B39ED3" w14:textId="77777777" w:rsidR="005A2E4E" w:rsidRPr="007C50DB" w:rsidRDefault="005A2E4E">
                      <w:pPr>
                        <w:spacing w:line="360" w:lineRule="auto"/>
                        <w:rPr>
                          <w:color w:val="4F2F18"/>
                          <w:sz w:val="20"/>
                        </w:rPr>
                      </w:pPr>
                    </w:p>
                    <w:p w14:paraId="76E0D592" w14:textId="77777777" w:rsidR="005A2E4E" w:rsidRPr="007C50DB" w:rsidRDefault="005A2E4E">
                      <w:pPr>
                        <w:spacing w:line="360" w:lineRule="auto"/>
                        <w:rPr>
                          <w:color w:val="4F2F18"/>
                          <w:sz w:val="20"/>
                        </w:rPr>
                      </w:pPr>
                    </w:p>
                    <w:p w14:paraId="2A6E48D6" w14:textId="77777777" w:rsidR="005A2E4E" w:rsidRPr="007C50DB" w:rsidRDefault="005A2E4E">
                      <w:pPr>
                        <w:spacing w:line="360" w:lineRule="auto"/>
                        <w:rPr>
                          <w:color w:val="4F2F18"/>
                          <w:sz w:val="20"/>
                        </w:rPr>
                      </w:pPr>
                    </w:p>
                  </w:txbxContent>
                </v:textbox>
              </v:shape>
            </w:pict>
          </mc:Fallback>
        </mc:AlternateContent>
      </w:r>
      <w:r w:rsidR="00EB7E50">
        <w:rPr>
          <w:noProof/>
        </w:rPr>
        <mc:AlternateContent>
          <mc:Choice Requires="wps">
            <w:drawing>
              <wp:anchor distT="0" distB="0" distL="114300" distR="114300" simplePos="0" relativeHeight="251652608" behindDoc="0" locked="0" layoutInCell="1" allowOverlap="1" wp14:anchorId="38CEA731" wp14:editId="6B03890E">
                <wp:simplePos x="0" y="0"/>
                <wp:positionH relativeFrom="column">
                  <wp:posOffset>2917190</wp:posOffset>
                </wp:positionH>
                <wp:positionV relativeFrom="paragraph">
                  <wp:posOffset>4466590</wp:posOffset>
                </wp:positionV>
                <wp:extent cx="2971800" cy="361759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61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79BCE" w14:textId="77777777" w:rsidR="00265E83" w:rsidRPr="00B643F9" w:rsidRDefault="008E4715" w:rsidP="00265E83">
                            <w:pPr>
                              <w:pStyle w:val="Subhead01"/>
                              <w:rPr>
                                <w:color w:val="auto"/>
                              </w:rPr>
                            </w:pPr>
                            <w:r w:rsidRPr="00B643F9">
                              <w:rPr>
                                <w:color w:val="auto"/>
                              </w:rPr>
                              <w:t xml:space="preserve">INTRO TO </w:t>
                            </w:r>
                            <w:r w:rsidR="00265E83" w:rsidRPr="00B643F9">
                              <w:rPr>
                                <w:color w:val="auto"/>
                              </w:rPr>
                              <w:t>P</w:t>
                            </w:r>
                            <w:r w:rsidRPr="00B643F9">
                              <w:rPr>
                                <w:color w:val="auto"/>
                              </w:rPr>
                              <w:t>HARMACY</w:t>
                            </w:r>
                            <w:r w:rsidR="00265E83" w:rsidRPr="00B643F9">
                              <w:rPr>
                                <w:color w:val="auto"/>
                              </w:rPr>
                              <w:t>*</w:t>
                            </w:r>
                          </w:p>
                          <w:p w14:paraId="5FB0F28B" w14:textId="37654EFA" w:rsidR="00265E83" w:rsidRDefault="00B643F9" w:rsidP="00273F52">
                            <w:pPr>
                              <w:pStyle w:val="NoSpacing"/>
                              <w:rPr>
                                <w:rFonts w:ascii="Times New Roman" w:hAnsi="Times New Roman"/>
                                <w:sz w:val="20"/>
                              </w:rPr>
                            </w:pPr>
                            <w:r w:rsidRPr="00273F52">
                              <w:rPr>
                                <w:rFonts w:ascii="Times New Roman" w:hAnsi="Times New Roman"/>
                                <w:sz w:val="20"/>
                              </w:rPr>
                              <w:t>Teacher: Ms. FitzGerald</w:t>
                            </w:r>
                          </w:p>
                          <w:p w14:paraId="4493AF5A" w14:textId="77777777" w:rsidR="00273F52" w:rsidRPr="00273F52" w:rsidRDefault="00273F52" w:rsidP="00273F52">
                            <w:pPr>
                              <w:pStyle w:val="NoSpacing"/>
                              <w:rPr>
                                <w:rFonts w:ascii="Times New Roman" w:hAnsi="Times New Roman"/>
                                <w:sz w:val="20"/>
                              </w:rPr>
                            </w:pPr>
                          </w:p>
                          <w:p w14:paraId="2255ADFE" w14:textId="77777777" w:rsidR="008E4715" w:rsidRPr="00273F52" w:rsidRDefault="008E4715" w:rsidP="00265E83">
                            <w:pPr>
                              <w:pStyle w:val="Logobox"/>
                              <w:jc w:val="left"/>
                              <w:rPr>
                                <w:b w:val="0"/>
                                <w:color w:val="auto"/>
                                <w:sz w:val="20"/>
                              </w:rPr>
                            </w:pPr>
                            <w:r w:rsidRPr="00273F52">
                              <w:rPr>
                                <w:b w:val="0"/>
                                <w:color w:val="auto"/>
                                <w:sz w:val="20"/>
                              </w:rPr>
                              <w:t xml:space="preserve">No matter where your interest lies in the health industry, everyone is part of a team. The pharmacist and pharmacy technician play an important role in determining medication needs of patients. Learn about common medications and how they work in the body along with gaining hands on pharmacy skills. </w:t>
                            </w:r>
                          </w:p>
                          <w:p w14:paraId="4C00A78A" w14:textId="754BCAD9" w:rsidR="00B643F9" w:rsidRPr="00273F52" w:rsidRDefault="008E4715" w:rsidP="00B643F9">
                            <w:pPr>
                              <w:spacing w:line="360" w:lineRule="auto"/>
                              <w:rPr>
                                <w:rFonts w:ascii="Times New Roman" w:hAnsi="Times New Roman"/>
                                <w:sz w:val="20"/>
                              </w:rPr>
                            </w:pPr>
                            <w:r w:rsidRPr="00273F52">
                              <w:rPr>
                                <w:rFonts w:ascii="Times New Roman" w:hAnsi="Times New Roman"/>
                                <w:sz w:val="20"/>
                              </w:rPr>
                              <w:t>Prerequisites: Biology</w:t>
                            </w:r>
                            <w:r w:rsidR="004D21AF">
                              <w:rPr>
                                <w:rFonts w:ascii="Times New Roman" w:hAnsi="Times New Roman"/>
                                <w:sz w:val="20"/>
                              </w:rPr>
                              <w:t>, Algebra</w:t>
                            </w:r>
                            <w:r w:rsidRPr="00273F52">
                              <w:rPr>
                                <w:rFonts w:ascii="Times New Roman" w:hAnsi="Times New Roman"/>
                                <w:sz w:val="20"/>
                              </w:rPr>
                              <w:t xml:space="preserve"> and 11-12 gr. </w:t>
                            </w:r>
                          </w:p>
                          <w:p w14:paraId="502830CC" w14:textId="77777777" w:rsidR="00B643F9" w:rsidRDefault="00B643F9" w:rsidP="00B643F9">
                            <w:pPr>
                              <w:spacing w:line="360" w:lineRule="auto"/>
                              <w:rPr>
                                <w:sz w:val="20"/>
                              </w:rPr>
                            </w:pPr>
                          </w:p>
                          <w:p w14:paraId="30E4EFE1" w14:textId="77777777" w:rsidR="00B643F9" w:rsidRPr="00B643F9" w:rsidRDefault="00B643F9" w:rsidP="00B643F9">
                            <w:pPr>
                              <w:spacing w:line="360" w:lineRule="auto"/>
                              <w:rPr>
                                <w:sz w:val="20"/>
                              </w:rPr>
                            </w:pPr>
                          </w:p>
                          <w:p w14:paraId="59D3688C" w14:textId="77777777" w:rsidR="00B643F9" w:rsidRPr="00B643F9" w:rsidRDefault="00B643F9" w:rsidP="00B643F9">
                            <w:pPr>
                              <w:spacing w:line="360" w:lineRule="auto"/>
                              <w:rPr>
                                <w:sz w:val="20"/>
                              </w:rPr>
                            </w:pPr>
                            <w:r w:rsidRPr="00B643F9">
                              <w:rPr>
                                <w:sz w:val="20"/>
                              </w:rPr>
                              <w:t xml:space="preserve">*  UAA Tech Prep Credit Available </w:t>
                            </w:r>
                          </w:p>
                          <w:p w14:paraId="1E5EAC96" w14:textId="77777777" w:rsidR="00C96689" w:rsidRPr="00B643F9" w:rsidRDefault="00C96689" w:rsidP="00265E83">
                            <w:pPr>
                              <w:pStyle w:val="Logobox"/>
                              <w:jc w:val="left"/>
                              <w:rPr>
                                <w:b w:val="0"/>
                                <w:color w:val="auto"/>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29.7pt;margin-top:351.7pt;width:234pt;height:28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" filled="f" stroked="f">
                <v:textbox>
                  <w:txbxContent>
                    <w:p w14:paraId="17C79BCE" w14:textId="77777777" w:rsidR="00265E83" w:rsidRPr="00B643F9" w:rsidRDefault="008E4715" w:rsidP="00265E83">
                      <w:pPr>
                        <w:pStyle w:val="Subhead01"/>
                        <w:rPr>
                          <w:color w:val="auto"/>
                        </w:rPr>
                      </w:pPr>
                      <w:r w:rsidRPr="00B643F9">
                        <w:rPr>
                          <w:color w:val="auto"/>
                        </w:rPr>
                        <w:t xml:space="preserve">INTRO TO </w:t>
                      </w:r>
                      <w:r w:rsidR="00265E83" w:rsidRPr="00B643F9">
                        <w:rPr>
                          <w:color w:val="auto"/>
                        </w:rPr>
                        <w:t>P</w:t>
                      </w:r>
                      <w:r w:rsidRPr="00B643F9">
                        <w:rPr>
                          <w:color w:val="auto"/>
                        </w:rPr>
                        <w:t>HARMACY</w:t>
                      </w:r>
                      <w:r w:rsidR="00265E83" w:rsidRPr="00B643F9">
                        <w:rPr>
                          <w:color w:val="auto"/>
                        </w:rPr>
                        <w:t>*</w:t>
                      </w:r>
                    </w:p>
                    <w:p w14:paraId="5FB0F28B" w14:textId="37654EFA" w:rsidR="00265E83" w:rsidRDefault="00B643F9" w:rsidP="00273F52">
                      <w:pPr>
                        <w:pStyle w:val="NoSpacing"/>
                        <w:rPr>
                          <w:rFonts w:ascii="Times New Roman" w:hAnsi="Times New Roman"/>
                          <w:sz w:val="20"/>
                        </w:rPr>
                      </w:pPr>
                      <w:r w:rsidRPr="00273F52">
                        <w:rPr>
                          <w:rFonts w:ascii="Times New Roman" w:hAnsi="Times New Roman"/>
                          <w:sz w:val="20"/>
                        </w:rPr>
                        <w:t>Teacher: Ms. FitzGerald</w:t>
                      </w:r>
                    </w:p>
                    <w:p w14:paraId="4493AF5A" w14:textId="77777777" w:rsidR="00273F52" w:rsidRPr="00273F52" w:rsidRDefault="00273F52" w:rsidP="00273F52">
                      <w:pPr>
                        <w:pStyle w:val="NoSpacing"/>
                        <w:rPr>
                          <w:rFonts w:ascii="Times New Roman" w:hAnsi="Times New Roman"/>
                          <w:sz w:val="20"/>
                        </w:rPr>
                      </w:pPr>
                    </w:p>
                    <w:p w14:paraId="2255ADFE" w14:textId="77777777" w:rsidR="008E4715" w:rsidRPr="00273F52" w:rsidRDefault="008E4715" w:rsidP="00265E83">
                      <w:pPr>
                        <w:pStyle w:val="Logobox"/>
                        <w:jc w:val="left"/>
                        <w:rPr>
                          <w:b w:val="0"/>
                          <w:color w:val="auto"/>
                          <w:sz w:val="20"/>
                        </w:rPr>
                      </w:pPr>
                      <w:r w:rsidRPr="00273F52">
                        <w:rPr>
                          <w:b w:val="0"/>
                          <w:color w:val="auto"/>
                          <w:sz w:val="20"/>
                        </w:rPr>
                        <w:t xml:space="preserve">No matter where your interest lies in the health industry, everyone is part of a team. The pharmacist and pharmacy technician play an important role in determining medication needs of patients. Learn about common medications and how they work in the body along with gaining hands on pharmacy skills. </w:t>
                      </w:r>
                    </w:p>
                    <w:p w14:paraId="4C00A78A" w14:textId="754BCAD9" w:rsidR="00B643F9" w:rsidRPr="00273F52" w:rsidRDefault="008E4715" w:rsidP="00B643F9">
                      <w:pPr>
                        <w:spacing w:line="360" w:lineRule="auto"/>
                        <w:rPr>
                          <w:rFonts w:ascii="Times New Roman" w:hAnsi="Times New Roman"/>
                          <w:sz w:val="20"/>
                        </w:rPr>
                      </w:pPr>
                      <w:r w:rsidRPr="00273F52">
                        <w:rPr>
                          <w:rFonts w:ascii="Times New Roman" w:hAnsi="Times New Roman"/>
                          <w:sz w:val="20"/>
                        </w:rPr>
                        <w:t>Prerequisites: Biology</w:t>
                      </w:r>
                      <w:r w:rsidR="004D21AF">
                        <w:rPr>
                          <w:rFonts w:ascii="Times New Roman" w:hAnsi="Times New Roman"/>
                          <w:sz w:val="20"/>
                        </w:rPr>
                        <w:t>, Algebra</w:t>
                      </w:r>
                      <w:r w:rsidRPr="00273F52">
                        <w:rPr>
                          <w:rFonts w:ascii="Times New Roman" w:hAnsi="Times New Roman"/>
                          <w:sz w:val="20"/>
                        </w:rPr>
                        <w:t xml:space="preserve"> and 11-12 gr. </w:t>
                      </w:r>
                    </w:p>
                    <w:p w14:paraId="502830CC" w14:textId="77777777" w:rsidR="00B643F9" w:rsidRDefault="00B643F9" w:rsidP="00B643F9">
                      <w:pPr>
                        <w:spacing w:line="360" w:lineRule="auto"/>
                        <w:rPr>
                          <w:sz w:val="20"/>
                        </w:rPr>
                      </w:pPr>
                    </w:p>
                    <w:p w14:paraId="30E4EFE1" w14:textId="77777777" w:rsidR="00B643F9" w:rsidRPr="00B643F9" w:rsidRDefault="00B643F9" w:rsidP="00B643F9">
                      <w:pPr>
                        <w:spacing w:line="360" w:lineRule="auto"/>
                        <w:rPr>
                          <w:sz w:val="20"/>
                        </w:rPr>
                      </w:pPr>
                    </w:p>
                    <w:p w14:paraId="59D3688C" w14:textId="77777777" w:rsidR="00B643F9" w:rsidRPr="00B643F9" w:rsidRDefault="00B643F9" w:rsidP="00B643F9">
                      <w:pPr>
                        <w:spacing w:line="360" w:lineRule="auto"/>
                        <w:rPr>
                          <w:sz w:val="20"/>
                        </w:rPr>
                      </w:pPr>
                      <w:r w:rsidRPr="00B643F9">
                        <w:rPr>
                          <w:sz w:val="20"/>
                        </w:rPr>
                        <w:t xml:space="preserve">*  UAA Tech Prep Credit Available </w:t>
                      </w:r>
                    </w:p>
                    <w:p w14:paraId="1E5EAC96" w14:textId="77777777" w:rsidR="00C96689" w:rsidRPr="00B643F9" w:rsidRDefault="00C96689" w:rsidP="00265E83">
                      <w:pPr>
                        <w:pStyle w:val="Logobox"/>
                        <w:jc w:val="left"/>
                        <w:rPr>
                          <w:b w:val="0"/>
                          <w:color w:val="auto"/>
                          <w:sz w:val="20"/>
                        </w:rPr>
                      </w:pPr>
                    </w:p>
                  </w:txbxContent>
                </v:textbox>
              </v:shape>
            </w:pict>
          </mc:Fallback>
        </mc:AlternateContent>
      </w:r>
    </w:p>
    <w:sectPr w:rsidR="005A2E4E" w:rsidSect="005A2E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5644"/>
    <w:multiLevelType w:val="hybridMultilevel"/>
    <w:tmpl w:val="53FA1F46"/>
    <w:lvl w:ilvl="0" w:tplc="E67E2E8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74284"/>
    <w:multiLevelType w:val="hybridMultilevel"/>
    <w:tmpl w:val="2D36B992"/>
    <w:lvl w:ilvl="0" w:tplc="47CE27BE">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89"/>
    <w:rsid w:val="00265E83"/>
    <w:rsid w:val="00273F52"/>
    <w:rsid w:val="002E2658"/>
    <w:rsid w:val="002F644D"/>
    <w:rsid w:val="003C13CC"/>
    <w:rsid w:val="00493181"/>
    <w:rsid w:val="004D21AF"/>
    <w:rsid w:val="00595032"/>
    <w:rsid w:val="005A2E4E"/>
    <w:rsid w:val="0078182C"/>
    <w:rsid w:val="008E4715"/>
    <w:rsid w:val="00947C8A"/>
    <w:rsid w:val="00973E66"/>
    <w:rsid w:val="00B643F9"/>
    <w:rsid w:val="00BD2D25"/>
    <w:rsid w:val="00C96689"/>
    <w:rsid w:val="00D53C92"/>
    <w:rsid w:val="00E14004"/>
    <w:rsid w:val="00EB7E50"/>
    <w:rsid w:val="00EE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32170b,#411d0e,#87b1a1"/>
    </o:shapedefaults>
    <o:shapelayout v:ext="edit">
      <o:idmap v:ext="edit" data="1"/>
    </o:shapelayout>
  </w:shapeDefaults>
  <w:doNotEmbedSmartTags/>
  <w:decimalSymbol w:val="."/>
  <w:listSeparator w:val=","/>
  <w14:docId w14:val="31B0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E4E"/>
    <w:rPr>
      <w:sz w:val="24"/>
    </w:rPr>
  </w:style>
  <w:style w:type="paragraph" w:styleId="Heading1">
    <w:name w:val="heading 1"/>
    <w:basedOn w:val="Normal"/>
    <w:next w:val="Normal"/>
    <w:link w:val="Heading1Char"/>
    <w:qFormat/>
    <w:pPr>
      <w:keepNext/>
      <w:jc w:val="center"/>
      <w:outlineLvl w:val="0"/>
    </w:pPr>
    <w:rPr>
      <w:sz w:val="60"/>
    </w:rPr>
  </w:style>
  <w:style w:type="paragraph" w:styleId="Heading2">
    <w:name w:val="heading 2"/>
    <w:basedOn w:val="Normal"/>
    <w:next w:val="Normal"/>
    <w:link w:val="Heading2Char"/>
    <w:qFormat/>
    <w:pPr>
      <w:keepNext/>
      <w:outlineLvl w:val="1"/>
    </w:pPr>
    <w:rPr>
      <w:i/>
      <w:color w:val="411D0E"/>
    </w:rPr>
  </w:style>
  <w:style w:type="paragraph" w:styleId="Heading3">
    <w:name w:val="heading 3"/>
    <w:basedOn w:val="Normal"/>
    <w:next w:val="Normal"/>
    <w:link w:val="Heading3Char"/>
    <w:qFormat/>
    <w:pPr>
      <w:keepNext/>
      <w:ind w:left="-540" w:right="-570"/>
      <w:jc w:val="center"/>
      <w:outlineLvl w:val="2"/>
    </w:pPr>
    <w:rPr>
      <w:color w:val="411D0E"/>
      <w:sz w:val="34"/>
    </w:rPr>
  </w:style>
  <w:style w:type="paragraph" w:styleId="Heading4">
    <w:name w:val="heading 4"/>
    <w:basedOn w:val="Normal"/>
    <w:next w:val="Normal"/>
    <w:qFormat/>
    <w:pPr>
      <w:keepNext/>
      <w:jc w:val="center"/>
      <w:outlineLvl w:val="3"/>
    </w:pPr>
    <w:rPr>
      <w:b/>
      <w:color w:val="411D0E"/>
      <w:sz w:val="20"/>
    </w:rPr>
  </w:style>
  <w:style w:type="paragraph" w:styleId="Heading5">
    <w:name w:val="heading 5"/>
    <w:basedOn w:val="Normal"/>
    <w:next w:val="Normal"/>
    <w:qFormat/>
    <w:rsid w:val="00947C8A"/>
    <w:pPr>
      <w:keepNext/>
      <w:spacing w:line="288" w:lineRule="auto"/>
      <w:jc w:val="center"/>
      <w:outlineLvl w:val="4"/>
    </w:pPr>
    <w:rPr>
      <w:rFonts w:ascii="Times New Roman" w:hAnsi="Times New Roman"/>
      <w:b/>
      <w:color w:val="5D2E29"/>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7C8A"/>
    <w:pPr>
      <w:spacing w:line="360" w:lineRule="auto"/>
    </w:pPr>
    <w:rPr>
      <w:rFonts w:ascii="Times New Roman" w:hAnsi="Times New Roman"/>
      <w:color w:val="4F2F18"/>
      <w:sz w:val="20"/>
    </w:rPr>
  </w:style>
  <w:style w:type="paragraph" w:styleId="BodyText2">
    <w:name w:val="Body Text 2"/>
    <w:basedOn w:val="Normal"/>
    <w:rPr>
      <w:i/>
      <w:color w:val="87B1A1"/>
    </w:rPr>
  </w:style>
  <w:style w:type="paragraph" w:styleId="BodyText3">
    <w:name w:val="Body Text 3"/>
    <w:basedOn w:val="Normal"/>
    <w:rsid w:val="00947C8A"/>
    <w:rPr>
      <w:rFonts w:ascii="Times New Roman" w:hAnsi="Times New Roman"/>
      <w:b/>
      <w:color w:val="411D0E"/>
    </w:rPr>
  </w:style>
  <w:style w:type="paragraph" w:customStyle="1" w:styleId="HeadlineHere">
    <w:name w:val="Headline Here"/>
    <w:basedOn w:val="Heading1"/>
    <w:link w:val="HeadlineHereChar"/>
    <w:qFormat/>
    <w:rsid w:val="00947C8A"/>
    <w:rPr>
      <w:rFonts w:ascii="Times New Roman" w:hAnsi="Times New Roman"/>
      <w:b/>
      <w:color w:val="4F2F18"/>
      <w:sz w:val="36"/>
    </w:rPr>
  </w:style>
  <w:style w:type="paragraph" w:customStyle="1" w:styleId="Subhead">
    <w:name w:val="Subhead"/>
    <w:basedOn w:val="Heading3"/>
    <w:link w:val="SubheadChar"/>
    <w:qFormat/>
    <w:rsid w:val="00947C8A"/>
    <w:pPr>
      <w:ind w:left="0" w:right="0"/>
    </w:pPr>
    <w:rPr>
      <w:rFonts w:ascii="Times New Roman" w:hAnsi="Times New Roman"/>
      <w:b/>
      <w:color w:val="4F2F18"/>
      <w:sz w:val="24"/>
    </w:rPr>
  </w:style>
  <w:style w:type="character" w:customStyle="1" w:styleId="Heading1Char">
    <w:name w:val="Heading 1 Char"/>
    <w:basedOn w:val="DefaultParagraphFont"/>
    <w:link w:val="Heading1"/>
    <w:rsid w:val="005A2E4E"/>
    <w:rPr>
      <w:sz w:val="60"/>
    </w:rPr>
  </w:style>
  <w:style w:type="character" w:customStyle="1" w:styleId="HeadlineHereChar">
    <w:name w:val="Headline Here Char"/>
    <w:basedOn w:val="Heading1Char"/>
    <w:link w:val="HeadlineHere"/>
    <w:rsid w:val="00947C8A"/>
    <w:rPr>
      <w:rFonts w:ascii="Times New Roman" w:hAnsi="Times New Roman"/>
      <w:b/>
      <w:color w:val="4F2F18"/>
      <w:sz w:val="36"/>
    </w:rPr>
  </w:style>
  <w:style w:type="paragraph" w:customStyle="1" w:styleId="Subhead01">
    <w:name w:val="Subhead 01"/>
    <w:basedOn w:val="Heading3"/>
    <w:link w:val="Subhead01Char"/>
    <w:qFormat/>
    <w:rsid w:val="00947C8A"/>
    <w:pPr>
      <w:spacing w:before="240" w:after="120"/>
      <w:ind w:left="0" w:right="0"/>
      <w:jc w:val="left"/>
    </w:pPr>
    <w:rPr>
      <w:rFonts w:ascii="Times New Roman" w:hAnsi="Times New Roman"/>
      <w:b/>
      <w:color w:val="4F2F18"/>
      <w:sz w:val="24"/>
    </w:rPr>
  </w:style>
  <w:style w:type="character" w:customStyle="1" w:styleId="Heading3Char">
    <w:name w:val="Heading 3 Char"/>
    <w:basedOn w:val="DefaultParagraphFont"/>
    <w:link w:val="Heading3"/>
    <w:rsid w:val="005A2E4E"/>
    <w:rPr>
      <w:color w:val="411D0E"/>
      <w:sz w:val="34"/>
    </w:rPr>
  </w:style>
  <w:style w:type="character" w:customStyle="1" w:styleId="SubheadChar">
    <w:name w:val="Subhead Char"/>
    <w:basedOn w:val="Heading3Char"/>
    <w:link w:val="Subhead"/>
    <w:rsid w:val="005A2E4E"/>
    <w:rPr>
      <w:color w:val="411D0E"/>
      <w:sz w:val="34"/>
    </w:rPr>
  </w:style>
  <w:style w:type="paragraph" w:customStyle="1" w:styleId="Photobox">
    <w:name w:val="Photo box"/>
    <w:basedOn w:val="Normal"/>
    <w:link w:val="PhotoboxChar"/>
    <w:qFormat/>
    <w:rsid w:val="00947C8A"/>
    <w:pPr>
      <w:jc w:val="center"/>
    </w:pPr>
    <w:rPr>
      <w:rFonts w:ascii="Times New Roman" w:hAnsi="Times New Roman"/>
      <w:i/>
      <w:color w:val="411D0E"/>
    </w:rPr>
  </w:style>
  <w:style w:type="character" w:customStyle="1" w:styleId="Subhead01Char">
    <w:name w:val="Subhead 01 Char"/>
    <w:basedOn w:val="Heading3Char"/>
    <w:link w:val="Subhead01"/>
    <w:rsid w:val="00947C8A"/>
    <w:rPr>
      <w:rFonts w:ascii="Times New Roman" w:hAnsi="Times New Roman"/>
      <w:b/>
      <w:color w:val="4F2F18"/>
      <w:sz w:val="24"/>
    </w:rPr>
  </w:style>
  <w:style w:type="paragraph" w:customStyle="1" w:styleId="Caption1">
    <w:name w:val="Caption1"/>
    <w:basedOn w:val="Normal"/>
    <w:link w:val="captionChar"/>
    <w:qFormat/>
    <w:rsid w:val="00947C8A"/>
    <w:rPr>
      <w:rFonts w:ascii="Times New Roman" w:hAnsi="Times New Roman"/>
      <w:i/>
      <w:color w:val="4F2F18"/>
      <w:sz w:val="20"/>
    </w:rPr>
  </w:style>
  <w:style w:type="character" w:customStyle="1" w:styleId="PhotoboxChar">
    <w:name w:val="Photo box Char"/>
    <w:basedOn w:val="DefaultParagraphFont"/>
    <w:link w:val="Photobox"/>
    <w:rsid w:val="00947C8A"/>
    <w:rPr>
      <w:rFonts w:ascii="Times New Roman" w:hAnsi="Times New Roman"/>
      <w:i/>
      <w:color w:val="411D0E"/>
      <w:sz w:val="24"/>
    </w:rPr>
  </w:style>
  <w:style w:type="paragraph" w:customStyle="1" w:styleId="Logobox">
    <w:name w:val="Logo box"/>
    <w:basedOn w:val="Normal"/>
    <w:link w:val="LogoboxChar"/>
    <w:qFormat/>
    <w:rsid w:val="00947C8A"/>
    <w:pPr>
      <w:spacing w:line="288" w:lineRule="auto"/>
      <w:jc w:val="center"/>
    </w:pPr>
    <w:rPr>
      <w:rFonts w:ascii="Times New Roman" w:hAnsi="Times New Roman"/>
      <w:b/>
      <w:color w:val="4F2F18"/>
      <w:sz w:val="28"/>
    </w:rPr>
  </w:style>
  <w:style w:type="character" w:customStyle="1" w:styleId="captionChar">
    <w:name w:val="caption Char"/>
    <w:basedOn w:val="DefaultParagraphFont"/>
    <w:link w:val="Caption1"/>
    <w:rsid w:val="00947C8A"/>
    <w:rPr>
      <w:rFonts w:ascii="Times New Roman" w:hAnsi="Times New Roman"/>
      <w:i/>
      <w:color w:val="4F2F18"/>
    </w:rPr>
  </w:style>
  <w:style w:type="paragraph" w:customStyle="1" w:styleId="PhFax">
    <w:name w:val="Ph/Fax"/>
    <w:basedOn w:val="Heading2"/>
    <w:link w:val="PhFaxChar"/>
    <w:qFormat/>
    <w:rsid w:val="005A2E4E"/>
    <w:pPr>
      <w:spacing w:line="288" w:lineRule="auto"/>
      <w:jc w:val="center"/>
    </w:pPr>
    <w:rPr>
      <w:b/>
      <w:color w:val="4F2F18"/>
      <w:sz w:val="22"/>
    </w:rPr>
  </w:style>
  <w:style w:type="character" w:customStyle="1" w:styleId="LogoboxChar">
    <w:name w:val="Logo box Char"/>
    <w:basedOn w:val="DefaultParagraphFont"/>
    <w:link w:val="Logobox"/>
    <w:rsid w:val="00947C8A"/>
    <w:rPr>
      <w:rFonts w:ascii="Times New Roman" w:hAnsi="Times New Roman"/>
      <w:b/>
      <w:color w:val="4F2F18"/>
      <w:sz w:val="28"/>
    </w:rPr>
  </w:style>
  <w:style w:type="paragraph" w:customStyle="1" w:styleId="Number">
    <w:name w:val="Number"/>
    <w:basedOn w:val="Heading2"/>
    <w:link w:val="NumberChar"/>
    <w:rsid w:val="005A2E4E"/>
    <w:pPr>
      <w:spacing w:line="288" w:lineRule="auto"/>
      <w:jc w:val="center"/>
    </w:pPr>
    <w:rPr>
      <w:i w:val="0"/>
      <w:color w:val="4F2F18"/>
      <w:sz w:val="22"/>
    </w:rPr>
  </w:style>
  <w:style w:type="character" w:customStyle="1" w:styleId="Heading2Char">
    <w:name w:val="Heading 2 Char"/>
    <w:basedOn w:val="DefaultParagraphFont"/>
    <w:link w:val="Heading2"/>
    <w:rsid w:val="005A2E4E"/>
    <w:rPr>
      <w:i/>
      <w:color w:val="411D0E"/>
      <w:sz w:val="24"/>
    </w:rPr>
  </w:style>
  <w:style w:type="character" w:customStyle="1" w:styleId="PhFaxChar">
    <w:name w:val="Ph/Fax Char"/>
    <w:basedOn w:val="Heading2Char"/>
    <w:link w:val="PhFax"/>
    <w:rsid w:val="005A2E4E"/>
    <w:rPr>
      <w:b/>
      <w:i/>
      <w:color w:val="4F2F18"/>
      <w:sz w:val="22"/>
    </w:rPr>
  </w:style>
  <w:style w:type="paragraph" w:customStyle="1" w:styleId="Numbers">
    <w:name w:val="Numbers"/>
    <w:basedOn w:val="Heading2"/>
    <w:link w:val="NumbersChar"/>
    <w:qFormat/>
    <w:rsid w:val="00947C8A"/>
    <w:pPr>
      <w:spacing w:line="288" w:lineRule="auto"/>
      <w:jc w:val="center"/>
    </w:pPr>
    <w:rPr>
      <w:rFonts w:ascii="Times New Roman" w:hAnsi="Times New Roman"/>
      <w:i w:val="0"/>
      <w:color w:val="4F2F18"/>
      <w:sz w:val="22"/>
    </w:rPr>
  </w:style>
  <w:style w:type="character" w:customStyle="1" w:styleId="NumberChar">
    <w:name w:val="Number Char"/>
    <w:basedOn w:val="Heading2Char"/>
    <w:link w:val="Number"/>
    <w:rsid w:val="005A2E4E"/>
    <w:rPr>
      <w:i/>
      <w:color w:val="4F2F18"/>
      <w:sz w:val="22"/>
    </w:rPr>
  </w:style>
  <w:style w:type="paragraph" w:customStyle="1" w:styleId="address">
    <w:name w:val="address"/>
    <w:basedOn w:val="Normal"/>
    <w:link w:val="addressChar"/>
    <w:qFormat/>
    <w:rsid w:val="005A2E4E"/>
    <w:pPr>
      <w:spacing w:after="120" w:line="288" w:lineRule="auto"/>
      <w:jc w:val="center"/>
    </w:pPr>
    <w:rPr>
      <w:color w:val="4F2F18"/>
      <w:sz w:val="22"/>
    </w:rPr>
  </w:style>
  <w:style w:type="character" w:customStyle="1" w:styleId="NumbersChar">
    <w:name w:val="Numbers Char"/>
    <w:basedOn w:val="Heading2Char"/>
    <w:link w:val="Numbers"/>
    <w:rsid w:val="00947C8A"/>
    <w:rPr>
      <w:rFonts w:ascii="Times New Roman" w:hAnsi="Times New Roman"/>
      <w:i/>
      <w:color w:val="4F2F18"/>
      <w:sz w:val="22"/>
    </w:rPr>
  </w:style>
  <w:style w:type="paragraph" w:customStyle="1" w:styleId="website">
    <w:name w:val="website"/>
    <w:basedOn w:val="Heading1"/>
    <w:link w:val="websiteChar"/>
    <w:qFormat/>
    <w:rsid w:val="00947C8A"/>
    <w:rPr>
      <w:rFonts w:ascii="Times New Roman" w:hAnsi="Times New Roman"/>
      <w:b/>
      <w:smallCaps/>
      <w:color w:val="4F2F18"/>
      <w:sz w:val="20"/>
    </w:rPr>
  </w:style>
  <w:style w:type="character" w:customStyle="1" w:styleId="addressChar">
    <w:name w:val="address Char"/>
    <w:basedOn w:val="DefaultParagraphFont"/>
    <w:link w:val="address"/>
    <w:rsid w:val="005A2E4E"/>
    <w:rPr>
      <w:color w:val="4F2F18"/>
      <w:sz w:val="22"/>
    </w:rPr>
  </w:style>
  <w:style w:type="paragraph" w:customStyle="1" w:styleId="call-out-text">
    <w:name w:val="call-out-text"/>
    <w:basedOn w:val="Normal"/>
    <w:link w:val="call-out-textChar"/>
    <w:qFormat/>
    <w:rsid w:val="00947C8A"/>
    <w:pPr>
      <w:jc w:val="center"/>
    </w:pPr>
    <w:rPr>
      <w:rFonts w:ascii="Times New Roman" w:hAnsi="Times New Roman"/>
      <w:i/>
      <w:color w:val="4F2F18"/>
      <w:sz w:val="28"/>
    </w:rPr>
  </w:style>
  <w:style w:type="character" w:customStyle="1" w:styleId="websiteChar">
    <w:name w:val="website Char"/>
    <w:basedOn w:val="Heading1Char"/>
    <w:link w:val="website"/>
    <w:rsid w:val="00947C8A"/>
    <w:rPr>
      <w:rFonts w:ascii="Times New Roman" w:hAnsi="Times New Roman"/>
      <w:b/>
      <w:smallCaps/>
      <w:color w:val="4F2F18"/>
      <w:sz w:val="60"/>
    </w:rPr>
  </w:style>
  <w:style w:type="paragraph" w:customStyle="1" w:styleId="Bulletpoints">
    <w:name w:val="Bullet points"/>
    <w:basedOn w:val="Normal"/>
    <w:link w:val="BulletpointsChar"/>
    <w:qFormat/>
    <w:rsid w:val="00947C8A"/>
    <w:rPr>
      <w:rFonts w:ascii="Times New Roman" w:hAnsi="Times New Roman"/>
      <w:color w:val="4F2F18"/>
    </w:rPr>
  </w:style>
  <w:style w:type="character" w:customStyle="1" w:styleId="call-out-textChar">
    <w:name w:val="call-out-text Char"/>
    <w:basedOn w:val="DefaultParagraphFont"/>
    <w:link w:val="call-out-text"/>
    <w:rsid w:val="00947C8A"/>
    <w:rPr>
      <w:rFonts w:ascii="Times New Roman" w:hAnsi="Times New Roman"/>
      <w:i/>
      <w:color w:val="4F2F18"/>
      <w:sz w:val="28"/>
    </w:rPr>
  </w:style>
  <w:style w:type="paragraph" w:customStyle="1" w:styleId="subhead02">
    <w:name w:val="subhead 02"/>
    <w:basedOn w:val="Heading3"/>
    <w:link w:val="subhead02Char"/>
    <w:qFormat/>
    <w:rsid w:val="00947C8A"/>
    <w:pPr>
      <w:spacing w:before="120"/>
      <w:ind w:left="0" w:right="0"/>
    </w:pPr>
    <w:rPr>
      <w:rFonts w:ascii="Times New Roman" w:hAnsi="Times New Roman"/>
      <w:b/>
      <w:color w:val="4F2F18"/>
      <w:sz w:val="24"/>
    </w:rPr>
  </w:style>
  <w:style w:type="character" w:customStyle="1" w:styleId="BulletpointsChar">
    <w:name w:val="Bullet points Char"/>
    <w:basedOn w:val="DefaultParagraphFont"/>
    <w:link w:val="Bulletpoints"/>
    <w:rsid w:val="00947C8A"/>
    <w:rPr>
      <w:rFonts w:ascii="Times New Roman" w:hAnsi="Times New Roman"/>
      <w:color w:val="4F2F18"/>
      <w:sz w:val="24"/>
    </w:rPr>
  </w:style>
  <w:style w:type="character" w:customStyle="1" w:styleId="subhead02Char">
    <w:name w:val="subhead 02 Char"/>
    <w:basedOn w:val="Heading3Char"/>
    <w:link w:val="subhead02"/>
    <w:rsid w:val="00947C8A"/>
    <w:rPr>
      <w:rFonts w:ascii="Times New Roman" w:hAnsi="Times New Roman"/>
      <w:b/>
      <w:color w:val="4F2F18"/>
      <w:sz w:val="24"/>
    </w:rPr>
  </w:style>
  <w:style w:type="paragraph" w:styleId="BalloonText">
    <w:name w:val="Balloon Text"/>
    <w:basedOn w:val="Normal"/>
    <w:link w:val="BalloonTextChar"/>
    <w:uiPriority w:val="99"/>
    <w:semiHidden/>
    <w:unhideWhenUsed/>
    <w:rsid w:val="00973E66"/>
    <w:rPr>
      <w:rFonts w:ascii="Tahoma" w:hAnsi="Tahoma" w:cs="Tahoma"/>
      <w:sz w:val="16"/>
      <w:szCs w:val="16"/>
    </w:rPr>
  </w:style>
  <w:style w:type="character" w:customStyle="1" w:styleId="BalloonTextChar">
    <w:name w:val="Balloon Text Char"/>
    <w:basedOn w:val="DefaultParagraphFont"/>
    <w:link w:val="BalloonText"/>
    <w:uiPriority w:val="99"/>
    <w:semiHidden/>
    <w:rsid w:val="00973E66"/>
    <w:rPr>
      <w:rFonts w:ascii="Tahoma" w:hAnsi="Tahoma" w:cs="Tahoma"/>
      <w:sz w:val="16"/>
      <w:szCs w:val="16"/>
    </w:rPr>
  </w:style>
  <w:style w:type="paragraph" w:styleId="NoSpacing">
    <w:name w:val="No Spacing"/>
    <w:uiPriority w:val="1"/>
    <w:qFormat/>
    <w:rsid w:val="00273F52"/>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E4E"/>
    <w:rPr>
      <w:sz w:val="24"/>
    </w:rPr>
  </w:style>
  <w:style w:type="paragraph" w:styleId="Heading1">
    <w:name w:val="heading 1"/>
    <w:basedOn w:val="Normal"/>
    <w:next w:val="Normal"/>
    <w:link w:val="Heading1Char"/>
    <w:qFormat/>
    <w:pPr>
      <w:keepNext/>
      <w:jc w:val="center"/>
      <w:outlineLvl w:val="0"/>
    </w:pPr>
    <w:rPr>
      <w:sz w:val="60"/>
    </w:rPr>
  </w:style>
  <w:style w:type="paragraph" w:styleId="Heading2">
    <w:name w:val="heading 2"/>
    <w:basedOn w:val="Normal"/>
    <w:next w:val="Normal"/>
    <w:link w:val="Heading2Char"/>
    <w:qFormat/>
    <w:pPr>
      <w:keepNext/>
      <w:outlineLvl w:val="1"/>
    </w:pPr>
    <w:rPr>
      <w:i/>
      <w:color w:val="411D0E"/>
    </w:rPr>
  </w:style>
  <w:style w:type="paragraph" w:styleId="Heading3">
    <w:name w:val="heading 3"/>
    <w:basedOn w:val="Normal"/>
    <w:next w:val="Normal"/>
    <w:link w:val="Heading3Char"/>
    <w:qFormat/>
    <w:pPr>
      <w:keepNext/>
      <w:ind w:left="-540" w:right="-570"/>
      <w:jc w:val="center"/>
      <w:outlineLvl w:val="2"/>
    </w:pPr>
    <w:rPr>
      <w:color w:val="411D0E"/>
      <w:sz w:val="34"/>
    </w:rPr>
  </w:style>
  <w:style w:type="paragraph" w:styleId="Heading4">
    <w:name w:val="heading 4"/>
    <w:basedOn w:val="Normal"/>
    <w:next w:val="Normal"/>
    <w:qFormat/>
    <w:pPr>
      <w:keepNext/>
      <w:jc w:val="center"/>
      <w:outlineLvl w:val="3"/>
    </w:pPr>
    <w:rPr>
      <w:b/>
      <w:color w:val="411D0E"/>
      <w:sz w:val="20"/>
    </w:rPr>
  </w:style>
  <w:style w:type="paragraph" w:styleId="Heading5">
    <w:name w:val="heading 5"/>
    <w:basedOn w:val="Normal"/>
    <w:next w:val="Normal"/>
    <w:qFormat/>
    <w:rsid w:val="00947C8A"/>
    <w:pPr>
      <w:keepNext/>
      <w:spacing w:line="288" w:lineRule="auto"/>
      <w:jc w:val="center"/>
      <w:outlineLvl w:val="4"/>
    </w:pPr>
    <w:rPr>
      <w:rFonts w:ascii="Times New Roman" w:hAnsi="Times New Roman"/>
      <w:b/>
      <w:color w:val="5D2E29"/>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7C8A"/>
    <w:pPr>
      <w:spacing w:line="360" w:lineRule="auto"/>
    </w:pPr>
    <w:rPr>
      <w:rFonts w:ascii="Times New Roman" w:hAnsi="Times New Roman"/>
      <w:color w:val="4F2F18"/>
      <w:sz w:val="20"/>
    </w:rPr>
  </w:style>
  <w:style w:type="paragraph" w:styleId="BodyText2">
    <w:name w:val="Body Text 2"/>
    <w:basedOn w:val="Normal"/>
    <w:rPr>
      <w:i/>
      <w:color w:val="87B1A1"/>
    </w:rPr>
  </w:style>
  <w:style w:type="paragraph" w:styleId="BodyText3">
    <w:name w:val="Body Text 3"/>
    <w:basedOn w:val="Normal"/>
    <w:rsid w:val="00947C8A"/>
    <w:rPr>
      <w:rFonts w:ascii="Times New Roman" w:hAnsi="Times New Roman"/>
      <w:b/>
      <w:color w:val="411D0E"/>
    </w:rPr>
  </w:style>
  <w:style w:type="paragraph" w:customStyle="1" w:styleId="HeadlineHere">
    <w:name w:val="Headline Here"/>
    <w:basedOn w:val="Heading1"/>
    <w:link w:val="HeadlineHereChar"/>
    <w:qFormat/>
    <w:rsid w:val="00947C8A"/>
    <w:rPr>
      <w:rFonts w:ascii="Times New Roman" w:hAnsi="Times New Roman"/>
      <w:b/>
      <w:color w:val="4F2F18"/>
      <w:sz w:val="36"/>
    </w:rPr>
  </w:style>
  <w:style w:type="paragraph" w:customStyle="1" w:styleId="Subhead">
    <w:name w:val="Subhead"/>
    <w:basedOn w:val="Heading3"/>
    <w:link w:val="SubheadChar"/>
    <w:qFormat/>
    <w:rsid w:val="00947C8A"/>
    <w:pPr>
      <w:ind w:left="0" w:right="0"/>
    </w:pPr>
    <w:rPr>
      <w:rFonts w:ascii="Times New Roman" w:hAnsi="Times New Roman"/>
      <w:b/>
      <w:color w:val="4F2F18"/>
      <w:sz w:val="24"/>
    </w:rPr>
  </w:style>
  <w:style w:type="character" w:customStyle="1" w:styleId="Heading1Char">
    <w:name w:val="Heading 1 Char"/>
    <w:basedOn w:val="DefaultParagraphFont"/>
    <w:link w:val="Heading1"/>
    <w:rsid w:val="005A2E4E"/>
    <w:rPr>
      <w:sz w:val="60"/>
    </w:rPr>
  </w:style>
  <w:style w:type="character" w:customStyle="1" w:styleId="HeadlineHereChar">
    <w:name w:val="Headline Here Char"/>
    <w:basedOn w:val="Heading1Char"/>
    <w:link w:val="HeadlineHere"/>
    <w:rsid w:val="00947C8A"/>
    <w:rPr>
      <w:rFonts w:ascii="Times New Roman" w:hAnsi="Times New Roman"/>
      <w:b/>
      <w:color w:val="4F2F18"/>
      <w:sz w:val="36"/>
    </w:rPr>
  </w:style>
  <w:style w:type="paragraph" w:customStyle="1" w:styleId="Subhead01">
    <w:name w:val="Subhead 01"/>
    <w:basedOn w:val="Heading3"/>
    <w:link w:val="Subhead01Char"/>
    <w:qFormat/>
    <w:rsid w:val="00947C8A"/>
    <w:pPr>
      <w:spacing w:before="240" w:after="120"/>
      <w:ind w:left="0" w:right="0"/>
      <w:jc w:val="left"/>
    </w:pPr>
    <w:rPr>
      <w:rFonts w:ascii="Times New Roman" w:hAnsi="Times New Roman"/>
      <w:b/>
      <w:color w:val="4F2F18"/>
      <w:sz w:val="24"/>
    </w:rPr>
  </w:style>
  <w:style w:type="character" w:customStyle="1" w:styleId="Heading3Char">
    <w:name w:val="Heading 3 Char"/>
    <w:basedOn w:val="DefaultParagraphFont"/>
    <w:link w:val="Heading3"/>
    <w:rsid w:val="005A2E4E"/>
    <w:rPr>
      <w:color w:val="411D0E"/>
      <w:sz w:val="34"/>
    </w:rPr>
  </w:style>
  <w:style w:type="character" w:customStyle="1" w:styleId="SubheadChar">
    <w:name w:val="Subhead Char"/>
    <w:basedOn w:val="Heading3Char"/>
    <w:link w:val="Subhead"/>
    <w:rsid w:val="005A2E4E"/>
    <w:rPr>
      <w:color w:val="411D0E"/>
      <w:sz w:val="34"/>
    </w:rPr>
  </w:style>
  <w:style w:type="paragraph" w:customStyle="1" w:styleId="Photobox">
    <w:name w:val="Photo box"/>
    <w:basedOn w:val="Normal"/>
    <w:link w:val="PhotoboxChar"/>
    <w:qFormat/>
    <w:rsid w:val="00947C8A"/>
    <w:pPr>
      <w:jc w:val="center"/>
    </w:pPr>
    <w:rPr>
      <w:rFonts w:ascii="Times New Roman" w:hAnsi="Times New Roman"/>
      <w:i/>
      <w:color w:val="411D0E"/>
    </w:rPr>
  </w:style>
  <w:style w:type="character" w:customStyle="1" w:styleId="Subhead01Char">
    <w:name w:val="Subhead 01 Char"/>
    <w:basedOn w:val="Heading3Char"/>
    <w:link w:val="Subhead01"/>
    <w:rsid w:val="00947C8A"/>
    <w:rPr>
      <w:rFonts w:ascii="Times New Roman" w:hAnsi="Times New Roman"/>
      <w:b/>
      <w:color w:val="4F2F18"/>
      <w:sz w:val="24"/>
    </w:rPr>
  </w:style>
  <w:style w:type="paragraph" w:customStyle="1" w:styleId="Caption1">
    <w:name w:val="Caption1"/>
    <w:basedOn w:val="Normal"/>
    <w:link w:val="captionChar"/>
    <w:qFormat/>
    <w:rsid w:val="00947C8A"/>
    <w:rPr>
      <w:rFonts w:ascii="Times New Roman" w:hAnsi="Times New Roman"/>
      <w:i/>
      <w:color w:val="4F2F18"/>
      <w:sz w:val="20"/>
    </w:rPr>
  </w:style>
  <w:style w:type="character" w:customStyle="1" w:styleId="PhotoboxChar">
    <w:name w:val="Photo box Char"/>
    <w:basedOn w:val="DefaultParagraphFont"/>
    <w:link w:val="Photobox"/>
    <w:rsid w:val="00947C8A"/>
    <w:rPr>
      <w:rFonts w:ascii="Times New Roman" w:hAnsi="Times New Roman"/>
      <w:i/>
      <w:color w:val="411D0E"/>
      <w:sz w:val="24"/>
    </w:rPr>
  </w:style>
  <w:style w:type="paragraph" w:customStyle="1" w:styleId="Logobox">
    <w:name w:val="Logo box"/>
    <w:basedOn w:val="Normal"/>
    <w:link w:val="LogoboxChar"/>
    <w:qFormat/>
    <w:rsid w:val="00947C8A"/>
    <w:pPr>
      <w:spacing w:line="288" w:lineRule="auto"/>
      <w:jc w:val="center"/>
    </w:pPr>
    <w:rPr>
      <w:rFonts w:ascii="Times New Roman" w:hAnsi="Times New Roman"/>
      <w:b/>
      <w:color w:val="4F2F18"/>
      <w:sz w:val="28"/>
    </w:rPr>
  </w:style>
  <w:style w:type="character" w:customStyle="1" w:styleId="captionChar">
    <w:name w:val="caption Char"/>
    <w:basedOn w:val="DefaultParagraphFont"/>
    <w:link w:val="Caption1"/>
    <w:rsid w:val="00947C8A"/>
    <w:rPr>
      <w:rFonts w:ascii="Times New Roman" w:hAnsi="Times New Roman"/>
      <w:i/>
      <w:color w:val="4F2F18"/>
    </w:rPr>
  </w:style>
  <w:style w:type="paragraph" w:customStyle="1" w:styleId="PhFax">
    <w:name w:val="Ph/Fax"/>
    <w:basedOn w:val="Heading2"/>
    <w:link w:val="PhFaxChar"/>
    <w:qFormat/>
    <w:rsid w:val="005A2E4E"/>
    <w:pPr>
      <w:spacing w:line="288" w:lineRule="auto"/>
      <w:jc w:val="center"/>
    </w:pPr>
    <w:rPr>
      <w:b/>
      <w:color w:val="4F2F18"/>
      <w:sz w:val="22"/>
    </w:rPr>
  </w:style>
  <w:style w:type="character" w:customStyle="1" w:styleId="LogoboxChar">
    <w:name w:val="Logo box Char"/>
    <w:basedOn w:val="DefaultParagraphFont"/>
    <w:link w:val="Logobox"/>
    <w:rsid w:val="00947C8A"/>
    <w:rPr>
      <w:rFonts w:ascii="Times New Roman" w:hAnsi="Times New Roman"/>
      <w:b/>
      <w:color w:val="4F2F18"/>
      <w:sz w:val="28"/>
    </w:rPr>
  </w:style>
  <w:style w:type="paragraph" w:customStyle="1" w:styleId="Number">
    <w:name w:val="Number"/>
    <w:basedOn w:val="Heading2"/>
    <w:link w:val="NumberChar"/>
    <w:rsid w:val="005A2E4E"/>
    <w:pPr>
      <w:spacing w:line="288" w:lineRule="auto"/>
      <w:jc w:val="center"/>
    </w:pPr>
    <w:rPr>
      <w:i w:val="0"/>
      <w:color w:val="4F2F18"/>
      <w:sz w:val="22"/>
    </w:rPr>
  </w:style>
  <w:style w:type="character" w:customStyle="1" w:styleId="Heading2Char">
    <w:name w:val="Heading 2 Char"/>
    <w:basedOn w:val="DefaultParagraphFont"/>
    <w:link w:val="Heading2"/>
    <w:rsid w:val="005A2E4E"/>
    <w:rPr>
      <w:i/>
      <w:color w:val="411D0E"/>
      <w:sz w:val="24"/>
    </w:rPr>
  </w:style>
  <w:style w:type="character" w:customStyle="1" w:styleId="PhFaxChar">
    <w:name w:val="Ph/Fax Char"/>
    <w:basedOn w:val="Heading2Char"/>
    <w:link w:val="PhFax"/>
    <w:rsid w:val="005A2E4E"/>
    <w:rPr>
      <w:b/>
      <w:i/>
      <w:color w:val="4F2F18"/>
      <w:sz w:val="22"/>
    </w:rPr>
  </w:style>
  <w:style w:type="paragraph" w:customStyle="1" w:styleId="Numbers">
    <w:name w:val="Numbers"/>
    <w:basedOn w:val="Heading2"/>
    <w:link w:val="NumbersChar"/>
    <w:qFormat/>
    <w:rsid w:val="00947C8A"/>
    <w:pPr>
      <w:spacing w:line="288" w:lineRule="auto"/>
      <w:jc w:val="center"/>
    </w:pPr>
    <w:rPr>
      <w:rFonts w:ascii="Times New Roman" w:hAnsi="Times New Roman"/>
      <w:i w:val="0"/>
      <w:color w:val="4F2F18"/>
      <w:sz w:val="22"/>
    </w:rPr>
  </w:style>
  <w:style w:type="character" w:customStyle="1" w:styleId="NumberChar">
    <w:name w:val="Number Char"/>
    <w:basedOn w:val="Heading2Char"/>
    <w:link w:val="Number"/>
    <w:rsid w:val="005A2E4E"/>
    <w:rPr>
      <w:i/>
      <w:color w:val="4F2F18"/>
      <w:sz w:val="22"/>
    </w:rPr>
  </w:style>
  <w:style w:type="paragraph" w:customStyle="1" w:styleId="address">
    <w:name w:val="address"/>
    <w:basedOn w:val="Normal"/>
    <w:link w:val="addressChar"/>
    <w:qFormat/>
    <w:rsid w:val="005A2E4E"/>
    <w:pPr>
      <w:spacing w:after="120" w:line="288" w:lineRule="auto"/>
      <w:jc w:val="center"/>
    </w:pPr>
    <w:rPr>
      <w:color w:val="4F2F18"/>
      <w:sz w:val="22"/>
    </w:rPr>
  </w:style>
  <w:style w:type="character" w:customStyle="1" w:styleId="NumbersChar">
    <w:name w:val="Numbers Char"/>
    <w:basedOn w:val="Heading2Char"/>
    <w:link w:val="Numbers"/>
    <w:rsid w:val="00947C8A"/>
    <w:rPr>
      <w:rFonts w:ascii="Times New Roman" w:hAnsi="Times New Roman"/>
      <w:i/>
      <w:color w:val="4F2F18"/>
      <w:sz w:val="22"/>
    </w:rPr>
  </w:style>
  <w:style w:type="paragraph" w:customStyle="1" w:styleId="website">
    <w:name w:val="website"/>
    <w:basedOn w:val="Heading1"/>
    <w:link w:val="websiteChar"/>
    <w:qFormat/>
    <w:rsid w:val="00947C8A"/>
    <w:rPr>
      <w:rFonts w:ascii="Times New Roman" w:hAnsi="Times New Roman"/>
      <w:b/>
      <w:smallCaps/>
      <w:color w:val="4F2F18"/>
      <w:sz w:val="20"/>
    </w:rPr>
  </w:style>
  <w:style w:type="character" w:customStyle="1" w:styleId="addressChar">
    <w:name w:val="address Char"/>
    <w:basedOn w:val="DefaultParagraphFont"/>
    <w:link w:val="address"/>
    <w:rsid w:val="005A2E4E"/>
    <w:rPr>
      <w:color w:val="4F2F18"/>
      <w:sz w:val="22"/>
    </w:rPr>
  </w:style>
  <w:style w:type="paragraph" w:customStyle="1" w:styleId="call-out-text">
    <w:name w:val="call-out-text"/>
    <w:basedOn w:val="Normal"/>
    <w:link w:val="call-out-textChar"/>
    <w:qFormat/>
    <w:rsid w:val="00947C8A"/>
    <w:pPr>
      <w:jc w:val="center"/>
    </w:pPr>
    <w:rPr>
      <w:rFonts w:ascii="Times New Roman" w:hAnsi="Times New Roman"/>
      <w:i/>
      <w:color w:val="4F2F18"/>
      <w:sz w:val="28"/>
    </w:rPr>
  </w:style>
  <w:style w:type="character" w:customStyle="1" w:styleId="websiteChar">
    <w:name w:val="website Char"/>
    <w:basedOn w:val="Heading1Char"/>
    <w:link w:val="website"/>
    <w:rsid w:val="00947C8A"/>
    <w:rPr>
      <w:rFonts w:ascii="Times New Roman" w:hAnsi="Times New Roman"/>
      <w:b/>
      <w:smallCaps/>
      <w:color w:val="4F2F18"/>
      <w:sz w:val="60"/>
    </w:rPr>
  </w:style>
  <w:style w:type="paragraph" w:customStyle="1" w:styleId="Bulletpoints">
    <w:name w:val="Bullet points"/>
    <w:basedOn w:val="Normal"/>
    <w:link w:val="BulletpointsChar"/>
    <w:qFormat/>
    <w:rsid w:val="00947C8A"/>
    <w:rPr>
      <w:rFonts w:ascii="Times New Roman" w:hAnsi="Times New Roman"/>
      <w:color w:val="4F2F18"/>
    </w:rPr>
  </w:style>
  <w:style w:type="character" w:customStyle="1" w:styleId="call-out-textChar">
    <w:name w:val="call-out-text Char"/>
    <w:basedOn w:val="DefaultParagraphFont"/>
    <w:link w:val="call-out-text"/>
    <w:rsid w:val="00947C8A"/>
    <w:rPr>
      <w:rFonts w:ascii="Times New Roman" w:hAnsi="Times New Roman"/>
      <w:i/>
      <w:color w:val="4F2F18"/>
      <w:sz w:val="28"/>
    </w:rPr>
  </w:style>
  <w:style w:type="paragraph" w:customStyle="1" w:styleId="subhead02">
    <w:name w:val="subhead 02"/>
    <w:basedOn w:val="Heading3"/>
    <w:link w:val="subhead02Char"/>
    <w:qFormat/>
    <w:rsid w:val="00947C8A"/>
    <w:pPr>
      <w:spacing w:before="120"/>
      <w:ind w:left="0" w:right="0"/>
    </w:pPr>
    <w:rPr>
      <w:rFonts w:ascii="Times New Roman" w:hAnsi="Times New Roman"/>
      <w:b/>
      <w:color w:val="4F2F18"/>
      <w:sz w:val="24"/>
    </w:rPr>
  </w:style>
  <w:style w:type="character" w:customStyle="1" w:styleId="BulletpointsChar">
    <w:name w:val="Bullet points Char"/>
    <w:basedOn w:val="DefaultParagraphFont"/>
    <w:link w:val="Bulletpoints"/>
    <w:rsid w:val="00947C8A"/>
    <w:rPr>
      <w:rFonts w:ascii="Times New Roman" w:hAnsi="Times New Roman"/>
      <w:color w:val="4F2F18"/>
      <w:sz w:val="24"/>
    </w:rPr>
  </w:style>
  <w:style w:type="character" w:customStyle="1" w:styleId="subhead02Char">
    <w:name w:val="subhead 02 Char"/>
    <w:basedOn w:val="Heading3Char"/>
    <w:link w:val="subhead02"/>
    <w:rsid w:val="00947C8A"/>
    <w:rPr>
      <w:rFonts w:ascii="Times New Roman" w:hAnsi="Times New Roman"/>
      <w:b/>
      <w:color w:val="4F2F18"/>
      <w:sz w:val="24"/>
    </w:rPr>
  </w:style>
  <w:style w:type="paragraph" w:styleId="BalloonText">
    <w:name w:val="Balloon Text"/>
    <w:basedOn w:val="Normal"/>
    <w:link w:val="BalloonTextChar"/>
    <w:uiPriority w:val="99"/>
    <w:semiHidden/>
    <w:unhideWhenUsed/>
    <w:rsid w:val="00973E66"/>
    <w:rPr>
      <w:rFonts w:ascii="Tahoma" w:hAnsi="Tahoma" w:cs="Tahoma"/>
      <w:sz w:val="16"/>
      <w:szCs w:val="16"/>
    </w:rPr>
  </w:style>
  <w:style w:type="character" w:customStyle="1" w:styleId="BalloonTextChar">
    <w:name w:val="Balloon Text Char"/>
    <w:basedOn w:val="DefaultParagraphFont"/>
    <w:link w:val="BalloonText"/>
    <w:uiPriority w:val="99"/>
    <w:semiHidden/>
    <w:rsid w:val="00973E66"/>
    <w:rPr>
      <w:rFonts w:ascii="Tahoma" w:hAnsi="Tahoma" w:cs="Tahoma"/>
      <w:sz w:val="16"/>
      <w:szCs w:val="16"/>
    </w:rPr>
  </w:style>
  <w:style w:type="paragraph" w:styleId="NoSpacing">
    <w:name w:val="No Spacing"/>
    <w:uiPriority w:val="1"/>
    <w:qFormat/>
    <w:rsid w:val="00273F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tzgerald_kelly\Application%20Data\Microsoft\Templates\HP_HealthModern_Flyer_Vert_TP1037883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Settings\Fitzgerald_kelly\Application Data\Microsoft\Templates\HP_HealthModern_Flyer_Vert_TP10378836.dot</Template>
  <TotalTime>16</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bart</cp:lastModifiedBy>
  <cp:revision>5</cp:revision>
  <cp:lastPrinted>2014-08-25T22:21:00Z</cp:lastPrinted>
  <dcterms:created xsi:type="dcterms:W3CDTF">2014-08-25T23:10:00Z</dcterms:created>
  <dcterms:modified xsi:type="dcterms:W3CDTF">2015-02-26T20:26:00Z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TC103788369990</vt:lpwstr>
  </property>
</Properties>
</file>